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50" w:rsidRPr="001E35EB" w:rsidRDefault="004B4350" w:rsidP="004B4350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CANADA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 w:rsidR="00FC5E3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)</w:t>
      </w:r>
      <w:r>
        <w:rPr>
          <w:rFonts w:ascii="Times New Roman" w:hAnsi="Times New Roman"/>
          <w:sz w:val="22"/>
          <w:szCs w:val="22"/>
        </w:rPr>
        <w:tab/>
      </w:r>
      <w:r w:rsidR="006E6D4B">
        <w:rPr>
          <w:rFonts w:ascii="Times New Roman" w:hAnsi="Times New Roman"/>
          <w:sz w:val="22"/>
          <w:szCs w:val="22"/>
        </w:rPr>
        <w:tab/>
      </w:r>
      <w:r w:rsidR="006E6D4B">
        <w:rPr>
          <w:rFonts w:ascii="Times New Roman" w:hAnsi="Times New Roman"/>
          <w:sz w:val="22"/>
          <w:szCs w:val="22"/>
        </w:rPr>
        <w:tab/>
      </w:r>
      <w:r w:rsidRPr="001E35EB">
        <w:rPr>
          <w:rFonts w:ascii="Times New Roman" w:hAnsi="Times New Roman"/>
          <w:sz w:val="22"/>
          <w:szCs w:val="22"/>
        </w:rPr>
        <w:t>IN THE MATTER OF</w:t>
      </w:r>
    </w:p>
    <w:p w:rsidR="004B4350" w:rsidRPr="001E35EB" w:rsidRDefault="004B4350" w:rsidP="004B435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Pr="001E35EB">
        <w:rPr>
          <w:b/>
          <w:sz w:val="22"/>
          <w:szCs w:val="22"/>
        </w:rPr>
        <w:tab/>
        <w:t>)</w:t>
      </w:r>
    </w:p>
    <w:p w:rsidR="004B4350" w:rsidRPr="001E35EB" w:rsidRDefault="004B4350" w:rsidP="004B4350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1E35EB">
            <w:rPr>
              <w:b/>
              <w:sz w:val="22"/>
              <w:szCs w:val="22"/>
            </w:rPr>
            <w:t>PROVINCE</w:t>
          </w:r>
        </w:smartTag>
        <w:r w:rsidRPr="001E35EB">
          <w:rPr>
            <w:b/>
            <w:sz w:val="22"/>
            <w:szCs w:val="22"/>
          </w:rPr>
          <w:t xml:space="preserve"> OF</w:t>
        </w:r>
        <w:r w:rsidR="002B4C26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="002B4C26">
            <w:rPr>
              <w:b/>
              <w:sz w:val="22"/>
              <w:szCs w:val="22"/>
            </w:rPr>
            <w:t>ONTARIO</w:t>
          </w:r>
        </w:smartTag>
      </w:smartTag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6E6C2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FC5E31">
        <w:rPr>
          <w:b/>
          <w:sz w:val="22"/>
          <w:szCs w:val="22"/>
        </w:rPr>
        <w:tab/>
      </w:r>
      <w:r w:rsidR="002B4C26">
        <w:rPr>
          <w:b/>
          <w:sz w:val="22"/>
          <w:szCs w:val="22"/>
        </w:rPr>
        <w:t xml:space="preserve">)    </w:t>
      </w:r>
      <w:r w:rsidR="00ED4A8E">
        <w:rPr>
          <w:b/>
          <w:sz w:val="22"/>
          <w:szCs w:val="22"/>
        </w:rPr>
        <w:tab/>
        <w:t>A Letter of Invitation</w:t>
      </w:r>
      <w:r w:rsidR="00AF7245">
        <w:rPr>
          <w:b/>
          <w:sz w:val="22"/>
          <w:szCs w:val="22"/>
        </w:rPr>
        <w:t xml:space="preserve"> </w:t>
      </w:r>
    </w:p>
    <w:p w:rsidR="004B4350" w:rsidRPr="001E35EB" w:rsidRDefault="00ED4A8E" w:rsidP="00FC5E31">
      <w:pPr>
        <w:ind w:left="3456" w:firstLine="576"/>
        <w:rPr>
          <w:b/>
          <w:sz w:val="22"/>
          <w:szCs w:val="22"/>
        </w:rPr>
      </w:pP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="00F335C4">
        <w:rPr>
          <w:b/>
          <w:sz w:val="22"/>
          <w:szCs w:val="22"/>
        </w:rPr>
        <w:tab/>
      </w:r>
      <w:r w:rsidR="00F335C4">
        <w:rPr>
          <w:b/>
          <w:sz w:val="22"/>
          <w:szCs w:val="22"/>
        </w:rPr>
        <w:tab/>
        <w:t>for Jane Doe</w:t>
      </w:r>
      <w:r w:rsidR="004B4350" w:rsidRPr="001E35EB">
        <w:rPr>
          <w:b/>
          <w:sz w:val="22"/>
          <w:szCs w:val="22"/>
        </w:rPr>
        <w:tab/>
      </w:r>
      <w:r w:rsidR="004B4350" w:rsidRPr="001E35EB">
        <w:rPr>
          <w:b/>
          <w:sz w:val="22"/>
          <w:szCs w:val="22"/>
        </w:rPr>
        <w:tab/>
      </w:r>
    </w:p>
    <w:p w:rsidR="0051628F" w:rsidRDefault="004B4350" w:rsidP="004B4350">
      <w:pPr>
        <w:rPr>
          <w:b/>
          <w:sz w:val="22"/>
          <w:szCs w:val="22"/>
        </w:rPr>
      </w:pPr>
      <w:r>
        <w:rPr>
          <w:b/>
          <w:sz w:val="22"/>
          <w:szCs w:val="22"/>
        </w:rPr>
        <w:t>TO WIT: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B4350" w:rsidRPr="001E35EB" w:rsidRDefault="004B4350" w:rsidP="004B435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4B4350" w:rsidRPr="007B4876" w:rsidRDefault="00A773BD" w:rsidP="004B4350">
      <w:pPr>
        <w:rPr>
          <w:sz w:val="22"/>
          <w:szCs w:val="22"/>
        </w:rPr>
      </w:pPr>
      <w:r w:rsidRPr="007B4876">
        <w:rPr>
          <w:sz w:val="22"/>
          <w:szCs w:val="22"/>
        </w:rPr>
        <w:t>I</w:t>
      </w:r>
      <w:r w:rsidR="00E40AD1" w:rsidRPr="007B4876">
        <w:rPr>
          <w:sz w:val="22"/>
          <w:szCs w:val="22"/>
        </w:rPr>
        <w:t xml:space="preserve">, </w:t>
      </w:r>
      <w:r w:rsidR="006E6D4B">
        <w:rPr>
          <w:sz w:val="22"/>
          <w:szCs w:val="22"/>
        </w:rPr>
        <w:t>John Doe</w:t>
      </w:r>
      <w:r w:rsidR="002B4C26" w:rsidRPr="007B4876">
        <w:rPr>
          <w:sz w:val="22"/>
          <w:szCs w:val="22"/>
        </w:rPr>
        <w:t>,</w:t>
      </w:r>
      <w:r w:rsidRPr="007B4876">
        <w:rPr>
          <w:sz w:val="22"/>
          <w:szCs w:val="22"/>
        </w:rPr>
        <w:t xml:space="preserve"> </w:t>
      </w:r>
      <w:r w:rsidR="00FC5E31" w:rsidRPr="007B4876">
        <w:rPr>
          <w:sz w:val="22"/>
          <w:szCs w:val="22"/>
        </w:rPr>
        <w:t xml:space="preserve">of the </w:t>
      </w:r>
      <w:r w:rsidR="00666FFD" w:rsidRPr="007B4876">
        <w:rPr>
          <w:sz w:val="22"/>
          <w:szCs w:val="22"/>
        </w:rPr>
        <w:t xml:space="preserve">City of </w:t>
      </w:r>
      <w:r w:rsidR="007A4F39">
        <w:rPr>
          <w:sz w:val="22"/>
          <w:szCs w:val="22"/>
        </w:rPr>
        <w:t>Toronto</w:t>
      </w:r>
      <w:r w:rsidR="00FC5E31" w:rsidRPr="007B4876">
        <w:rPr>
          <w:sz w:val="22"/>
          <w:szCs w:val="22"/>
        </w:rPr>
        <w:t xml:space="preserve">, </w:t>
      </w:r>
      <w:r w:rsidR="004B4350" w:rsidRPr="007B4876">
        <w:rPr>
          <w:sz w:val="22"/>
          <w:szCs w:val="22"/>
        </w:rPr>
        <w:t>in the Province of</w:t>
      </w:r>
      <w:r w:rsidR="00F751B8" w:rsidRPr="007B4876">
        <w:rPr>
          <w:sz w:val="22"/>
          <w:szCs w:val="22"/>
        </w:rPr>
        <w:t xml:space="preserve"> </w:t>
      </w:r>
      <w:r w:rsidR="00666FFD" w:rsidRPr="007B4876">
        <w:rPr>
          <w:sz w:val="22"/>
          <w:szCs w:val="22"/>
        </w:rPr>
        <w:t>Ontario</w:t>
      </w:r>
      <w:r w:rsidR="004B4350" w:rsidRPr="007B4876">
        <w:rPr>
          <w:sz w:val="22"/>
          <w:szCs w:val="22"/>
        </w:rPr>
        <w:t xml:space="preserve">, Canada, </w:t>
      </w:r>
      <w:r w:rsidR="00E44C31">
        <w:rPr>
          <w:sz w:val="22"/>
          <w:szCs w:val="22"/>
        </w:rPr>
        <w:t>s</w:t>
      </w:r>
      <w:r w:rsidR="0099115E" w:rsidRPr="007B4876">
        <w:rPr>
          <w:sz w:val="22"/>
          <w:szCs w:val="22"/>
        </w:rPr>
        <w:t xml:space="preserve">olemnly </w:t>
      </w:r>
      <w:r w:rsidR="00E44C31">
        <w:rPr>
          <w:sz w:val="22"/>
          <w:szCs w:val="22"/>
        </w:rPr>
        <w:t>d</w:t>
      </w:r>
      <w:r w:rsidR="0099115E" w:rsidRPr="007B4876">
        <w:rPr>
          <w:sz w:val="22"/>
          <w:szCs w:val="22"/>
        </w:rPr>
        <w:t>eclare that:</w:t>
      </w:r>
    </w:p>
    <w:p w:rsidR="004B4350" w:rsidRPr="007B4876" w:rsidRDefault="004B4350" w:rsidP="004B4350">
      <w:pPr>
        <w:rPr>
          <w:sz w:val="22"/>
          <w:szCs w:val="22"/>
        </w:rPr>
      </w:pPr>
    </w:p>
    <w:p w:rsidR="00FC5E31" w:rsidRPr="007B4876" w:rsidRDefault="00A773BD" w:rsidP="004B4350">
      <w:pPr>
        <w:numPr>
          <w:ilvl w:val="0"/>
          <w:numId w:val="4"/>
        </w:numPr>
        <w:rPr>
          <w:sz w:val="22"/>
          <w:szCs w:val="22"/>
        </w:rPr>
      </w:pPr>
      <w:r w:rsidRPr="007B4876">
        <w:rPr>
          <w:sz w:val="22"/>
          <w:szCs w:val="22"/>
        </w:rPr>
        <w:t>My</w:t>
      </w:r>
      <w:r w:rsidR="00E40AD1" w:rsidRPr="007B4876">
        <w:rPr>
          <w:sz w:val="22"/>
          <w:szCs w:val="22"/>
        </w:rPr>
        <w:t xml:space="preserve"> name </w:t>
      </w:r>
      <w:r w:rsidRPr="007B4876">
        <w:rPr>
          <w:sz w:val="22"/>
          <w:szCs w:val="22"/>
        </w:rPr>
        <w:t>is</w:t>
      </w:r>
      <w:r w:rsidR="00517A4D">
        <w:rPr>
          <w:sz w:val="22"/>
          <w:szCs w:val="22"/>
        </w:rPr>
        <w:t xml:space="preserve"> </w:t>
      </w:r>
      <w:r w:rsidR="006E6D4B">
        <w:t>John Doe;</w:t>
      </w:r>
    </w:p>
    <w:p w:rsidR="00FC5E31" w:rsidRPr="007B4876" w:rsidRDefault="00FC5E31" w:rsidP="00FC5E31">
      <w:pPr>
        <w:rPr>
          <w:sz w:val="22"/>
          <w:szCs w:val="22"/>
        </w:rPr>
      </w:pPr>
    </w:p>
    <w:p w:rsidR="0016388C" w:rsidRDefault="00A773BD" w:rsidP="00C9761E">
      <w:pPr>
        <w:numPr>
          <w:ilvl w:val="0"/>
          <w:numId w:val="4"/>
        </w:numPr>
        <w:rPr>
          <w:sz w:val="22"/>
          <w:szCs w:val="22"/>
        </w:rPr>
      </w:pPr>
      <w:r w:rsidRPr="007A4F39">
        <w:rPr>
          <w:sz w:val="22"/>
          <w:szCs w:val="22"/>
        </w:rPr>
        <w:t>I</w:t>
      </w:r>
      <w:r w:rsidR="00FC5E31" w:rsidRPr="007A4F39">
        <w:rPr>
          <w:sz w:val="22"/>
          <w:szCs w:val="22"/>
        </w:rPr>
        <w:t xml:space="preserve"> was born in</w:t>
      </w:r>
      <w:r w:rsidR="007A4F39" w:rsidRPr="007A4F39">
        <w:rPr>
          <w:sz w:val="22"/>
          <w:szCs w:val="22"/>
        </w:rPr>
        <w:t xml:space="preserve"> </w:t>
      </w:r>
      <w:r w:rsidR="006E6D4B">
        <w:rPr>
          <w:sz w:val="22"/>
          <w:szCs w:val="22"/>
        </w:rPr>
        <w:t>Charlottetown</w:t>
      </w:r>
      <w:r w:rsidR="00B2324F">
        <w:rPr>
          <w:sz w:val="22"/>
          <w:szCs w:val="22"/>
        </w:rPr>
        <w:t xml:space="preserve">, </w:t>
      </w:r>
      <w:r w:rsidR="006E6D4B">
        <w:rPr>
          <w:sz w:val="22"/>
          <w:szCs w:val="22"/>
        </w:rPr>
        <w:t>PEI</w:t>
      </w:r>
      <w:r w:rsidR="007A4F39" w:rsidRPr="007A4F39">
        <w:rPr>
          <w:sz w:val="22"/>
          <w:szCs w:val="22"/>
        </w:rPr>
        <w:t xml:space="preserve"> </w:t>
      </w:r>
      <w:r w:rsidR="00517A4D" w:rsidRPr="007A4F39">
        <w:rPr>
          <w:sz w:val="22"/>
          <w:szCs w:val="22"/>
        </w:rPr>
        <w:t xml:space="preserve">on </w:t>
      </w:r>
      <w:r w:rsidR="00B2324F">
        <w:t xml:space="preserve">July </w:t>
      </w:r>
      <w:r w:rsidR="006E6D4B">
        <w:t>1</w:t>
      </w:r>
      <w:r w:rsidR="00B2324F">
        <w:t xml:space="preserve">, </w:t>
      </w:r>
      <w:r w:rsidR="006E6D4B">
        <w:t>1867</w:t>
      </w:r>
      <w:r w:rsidR="00517A4D" w:rsidRPr="007A4F39">
        <w:rPr>
          <w:sz w:val="22"/>
          <w:szCs w:val="22"/>
        </w:rPr>
        <w:t>,</w:t>
      </w:r>
      <w:r w:rsidR="00FC05FD" w:rsidRPr="007A4F39">
        <w:rPr>
          <w:sz w:val="22"/>
          <w:szCs w:val="22"/>
        </w:rPr>
        <w:t xml:space="preserve"> and I am a </w:t>
      </w:r>
      <w:r w:rsidR="00375F84" w:rsidRPr="007A4F39">
        <w:rPr>
          <w:sz w:val="22"/>
          <w:szCs w:val="22"/>
        </w:rPr>
        <w:t>Citizen</w:t>
      </w:r>
      <w:r w:rsidR="00CE002C">
        <w:t xml:space="preserve"> of Canada</w:t>
      </w:r>
      <w:r w:rsidR="00E44C31">
        <w:rPr>
          <w:sz w:val="22"/>
          <w:szCs w:val="22"/>
        </w:rPr>
        <w:t>;</w:t>
      </w:r>
    </w:p>
    <w:p w:rsidR="007A4F39" w:rsidRDefault="007A4F39" w:rsidP="007A4F39">
      <w:pPr>
        <w:pStyle w:val="ListParagraph"/>
        <w:rPr>
          <w:sz w:val="22"/>
          <w:szCs w:val="22"/>
        </w:rPr>
      </w:pPr>
    </w:p>
    <w:p w:rsidR="0016388C" w:rsidRPr="007B4876" w:rsidRDefault="00A773BD" w:rsidP="0016388C">
      <w:pPr>
        <w:numPr>
          <w:ilvl w:val="0"/>
          <w:numId w:val="4"/>
        </w:numPr>
        <w:rPr>
          <w:sz w:val="22"/>
          <w:szCs w:val="22"/>
        </w:rPr>
      </w:pPr>
      <w:r w:rsidRPr="007B4876">
        <w:rPr>
          <w:sz w:val="22"/>
          <w:szCs w:val="22"/>
        </w:rPr>
        <w:t>I</w:t>
      </w:r>
      <w:r w:rsidR="00023B70" w:rsidRPr="007B4876">
        <w:rPr>
          <w:sz w:val="22"/>
          <w:szCs w:val="22"/>
        </w:rPr>
        <w:t xml:space="preserve"> currently reside at</w:t>
      </w:r>
      <w:r w:rsidR="0008604F" w:rsidRPr="007B4876">
        <w:rPr>
          <w:sz w:val="22"/>
          <w:szCs w:val="22"/>
        </w:rPr>
        <w:t xml:space="preserve"> </w:t>
      </w:r>
      <w:r w:rsidR="006E6D4B">
        <w:t>100 MacDonald Street</w:t>
      </w:r>
      <w:r w:rsidR="00B2324F">
        <w:t xml:space="preserve">, </w:t>
      </w:r>
      <w:r w:rsidR="006E6D4B">
        <w:t>Toronto</w:t>
      </w:r>
      <w:r w:rsidR="00B2324F">
        <w:t xml:space="preserve">, Ontario </w:t>
      </w:r>
      <w:r w:rsidR="006E6D4B">
        <w:t xml:space="preserve">A1B 2C3 </w:t>
      </w:r>
      <w:r w:rsidR="007A4F39">
        <w:t>and</w:t>
      </w:r>
      <w:r w:rsidR="00B2324F">
        <w:t xml:space="preserve"> my phone number is </w:t>
      </w:r>
      <w:r w:rsidR="006E6D4B">
        <w:t>416</w:t>
      </w:r>
      <w:r w:rsidR="00B2324F">
        <w:t>-</w:t>
      </w:r>
      <w:r w:rsidR="006E6D4B">
        <w:t>922</w:t>
      </w:r>
      <w:r w:rsidR="00B2324F">
        <w:t>-</w:t>
      </w:r>
      <w:r w:rsidR="006E6D4B">
        <w:t>7325;</w:t>
      </w:r>
    </w:p>
    <w:p w:rsidR="0016388C" w:rsidRPr="007B4876" w:rsidRDefault="0016388C" w:rsidP="0016388C">
      <w:pPr>
        <w:pStyle w:val="ListParagraph"/>
        <w:rPr>
          <w:sz w:val="22"/>
          <w:szCs w:val="22"/>
        </w:rPr>
      </w:pPr>
    </w:p>
    <w:p w:rsidR="007A4F39" w:rsidRPr="00E44C31" w:rsidRDefault="0042517E" w:rsidP="009C7F03">
      <w:pPr>
        <w:numPr>
          <w:ilvl w:val="0"/>
          <w:numId w:val="4"/>
        </w:numPr>
        <w:rPr>
          <w:sz w:val="22"/>
          <w:szCs w:val="22"/>
        </w:rPr>
      </w:pPr>
      <w:r w:rsidRPr="00E44C31">
        <w:rPr>
          <w:sz w:val="22"/>
          <w:szCs w:val="22"/>
        </w:rPr>
        <w:t xml:space="preserve">I have a bank account </w:t>
      </w:r>
      <w:r w:rsidR="00CE002C" w:rsidRPr="00E44C31">
        <w:rPr>
          <w:sz w:val="22"/>
          <w:szCs w:val="22"/>
        </w:rPr>
        <w:t>at</w:t>
      </w:r>
      <w:r w:rsidR="00B2324F">
        <w:t xml:space="preserve"> TD Canada Trust</w:t>
      </w:r>
      <w:r w:rsidR="00E44C31">
        <w:t xml:space="preserve">.  </w:t>
      </w:r>
      <w:r w:rsidR="00A773BD" w:rsidRPr="00E44C31">
        <w:rPr>
          <w:sz w:val="22"/>
          <w:szCs w:val="22"/>
        </w:rPr>
        <w:t xml:space="preserve">I </w:t>
      </w:r>
      <w:r w:rsidR="00FC4580" w:rsidRPr="00E44C31">
        <w:rPr>
          <w:sz w:val="22"/>
          <w:szCs w:val="22"/>
        </w:rPr>
        <w:t>work</w:t>
      </w:r>
      <w:r w:rsidR="00B2324F" w:rsidRPr="00E44C31">
        <w:rPr>
          <w:sz w:val="22"/>
          <w:szCs w:val="22"/>
        </w:rPr>
        <w:t xml:space="preserve"> as a </w:t>
      </w:r>
      <w:r w:rsidR="00F335C4" w:rsidRPr="00E44C31">
        <w:rPr>
          <w:sz w:val="22"/>
          <w:szCs w:val="22"/>
        </w:rPr>
        <w:t>Notary</w:t>
      </w:r>
      <w:r w:rsidR="00B2324F" w:rsidRPr="00E44C31">
        <w:rPr>
          <w:sz w:val="22"/>
          <w:szCs w:val="22"/>
        </w:rPr>
        <w:t xml:space="preserve"> for </w:t>
      </w:r>
      <w:r w:rsidR="00F335C4" w:rsidRPr="00E44C31">
        <w:rPr>
          <w:sz w:val="22"/>
          <w:szCs w:val="22"/>
        </w:rPr>
        <w:t>Red Seal Notary</w:t>
      </w:r>
      <w:r w:rsidR="00B2324F" w:rsidRPr="00E44C31">
        <w:rPr>
          <w:sz w:val="22"/>
          <w:szCs w:val="22"/>
        </w:rPr>
        <w:t xml:space="preserve"> located at 2</w:t>
      </w:r>
      <w:r w:rsidR="00F335C4" w:rsidRPr="00E44C31">
        <w:rPr>
          <w:sz w:val="22"/>
          <w:szCs w:val="22"/>
        </w:rPr>
        <w:t>5</w:t>
      </w:r>
      <w:r w:rsidR="00B2324F" w:rsidRPr="00E44C31">
        <w:rPr>
          <w:sz w:val="22"/>
          <w:szCs w:val="22"/>
        </w:rPr>
        <w:t xml:space="preserve"> </w:t>
      </w:r>
      <w:r w:rsidR="00F335C4" w:rsidRPr="00E44C31">
        <w:rPr>
          <w:sz w:val="22"/>
          <w:szCs w:val="22"/>
        </w:rPr>
        <w:t>Adelaide Street</w:t>
      </w:r>
      <w:r w:rsidR="00B2324F" w:rsidRPr="00E44C31">
        <w:rPr>
          <w:sz w:val="22"/>
          <w:szCs w:val="22"/>
        </w:rPr>
        <w:t xml:space="preserve">, </w:t>
      </w:r>
      <w:r w:rsidR="00F335C4" w:rsidRPr="00E44C31">
        <w:rPr>
          <w:sz w:val="22"/>
          <w:szCs w:val="22"/>
        </w:rPr>
        <w:t>Suite 100, Toronto, Ontario, M5C 3A1;</w:t>
      </w:r>
      <w:r w:rsidR="00F335C4" w:rsidRPr="00E44C31">
        <w:rPr>
          <w:sz w:val="22"/>
          <w:szCs w:val="22"/>
        </w:rPr>
        <w:br/>
      </w:r>
    </w:p>
    <w:p w:rsidR="00865DC4" w:rsidRDefault="00FB18A0" w:rsidP="00C65F75">
      <w:pPr>
        <w:numPr>
          <w:ilvl w:val="0"/>
          <w:numId w:val="4"/>
        </w:numPr>
        <w:rPr>
          <w:sz w:val="22"/>
          <w:szCs w:val="22"/>
        </w:rPr>
      </w:pPr>
      <w:r w:rsidRPr="007A4F39">
        <w:rPr>
          <w:sz w:val="22"/>
          <w:szCs w:val="22"/>
        </w:rPr>
        <w:t xml:space="preserve">I have invited </w:t>
      </w:r>
      <w:r w:rsidR="007A4F39" w:rsidRPr="007A4F39">
        <w:rPr>
          <w:sz w:val="22"/>
          <w:szCs w:val="22"/>
        </w:rPr>
        <w:t xml:space="preserve">my </w:t>
      </w:r>
      <w:r w:rsidR="002942F6">
        <w:rPr>
          <w:sz w:val="22"/>
          <w:szCs w:val="22"/>
        </w:rPr>
        <w:t>Great Granddaughter,</w:t>
      </w:r>
      <w:r w:rsidR="00B2324F">
        <w:rPr>
          <w:sz w:val="22"/>
          <w:szCs w:val="22"/>
        </w:rPr>
        <w:t xml:space="preserve"> </w:t>
      </w:r>
      <w:r w:rsidR="002942F6">
        <w:rPr>
          <w:sz w:val="22"/>
          <w:szCs w:val="22"/>
        </w:rPr>
        <w:t>Jane Doe,</w:t>
      </w:r>
      <w:r w:rsidR="007A4F39">
        <w:rPr>
          <w:sz w:val="22"/>
          <w:szCs w:val="22"/>
        </w:rPr>
        <w:t xml:space="preserve"> who </w:t>
      </w:r>
      <w:r w:rsidR="009B1360">
        <w:rPr>
          <w:sz w:val="22"/>
          <w:szCs w:val="22"/>
        </w:rPr>
        <w:t xml:space="preserve">was born in </w:t>
      </w:r>
      <w:r w:rsidR="002942F6">
        <w:rPr>
          <w:sz w:val="22"/>
          <w:szCs w:val="22"/>
        </w:rPr>
        <w:t>Melbourne</w:t>
      </w:r>
      <w:r w:rsidR="00B2324F">
        <w:rPr>
          <w:sz w:val="22"/>
          <w:szCs w:val="22"/>
        </w:rPr>
        <w:t xml:space="preserve">, </w:t>
      </w:r>
      <w:r w:rsidR="002942F6">
        <w:rPr>
          <w:sz w:val="22"/>
          <w:szCs w:val="22"/>
        </w:rPr>
        <w:t>Australia</w:t>
      </w:r>
      <w:r w:rsidR="009B1360">
        <w:rPr>
          <w:sz w:val="22"/>
          <w:szCs w:val="22"/>
        </w:rPr>
        <w:t xml:space="preserve"> on</w:t>
      </w:r>
      <w:r w:rsidR="002942F6">
        <w:rPr>
          <w:sz w:val="22"/>
          <w:szCs w:val="22"/>
        </w:rPr>
        <w:t xml:space="preserve"> April 17, 1982;</w:t>
      </w:r>
    </w:p>
    <w:p w:rsidR="007A4F39" w:rsidRDefault="007A4F39" w:rsidP="007A4F39">
      <w:pPr>
        <w:rPr>
          <w:sz w:val="22"/>
          <w:szCs w:val="22"/>
        </w:rPr>
      </w:pPr>
    </w:p>
    <w:p w:rsidR="007A4F39" w:rsidRDefault="002942F6" w:rsidP="007A4F3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Jane Doe</w:t>
      </w:r>
      <w:r w:rsidR="00C62750">
        <w:rPr>
          <w:sz w:val="22"/>
          <w:szCs w:val="22"/>
        </w:rPr>
        <w:t xml:space="preserve"> resides at 123</w:t>
      </w:r>
      <w:r>
        <w:rPr>
          <w:sz w:val="22"/>
          <w:szCs w:val="22"/>
        </w:rPr>
        <w:t xml:space="preserve"> </w:t>
      </w:r>
      <w:r w:rsidR="00C62750">
        <w:rPr>
          <w:sz w:val="22"/>
          <w:szCs w:val="22"/>
        </w:rPr>
        <w:t>Cook</w:t>
      </w:r>
      <w:r w:rsidR="004270E7">
        <w:rPr>
          <w:sz w:val="22"/>
          <w:szCs w:val="22"/>
        </w:rPr>
        <w:t xml:space="preserve"> Street, Melbourne, Australia</w:t>
      </w:r>
      <w:r w:rsidR="00B1657A">
        <w:rPr>
          <w:sz w:val="22"/>
          <w:szCs w:val="22"/>
        </w:rPr>
        <w:t>, and her telephone number is 011-61-4-1234-5678</w:t>
      </w:r>
      <w:r w:rsidR="004270E7">
        <w:rPr>
          <w:sz w:val="22"/>
          <w:szCs w:val="22"/>
        </w:rPr>
        <w:t>;</w:t>
      </w:r>
    </w:p>
    <w:p w:rsidR="007A4F39" w:rsidRPr="007A4F39" w:rsidRDefault="007A4F39" w:rsidP="007A4F39">
      <w:pPr>
        <w:pStyle w:val="ListParagraph"/>
        <w:rPr>
          <w:sz w:val="22"/>
          <w:szCs w:val="22"/>
        </w:rPr>
      </w:pPr>
    </w:p>
    <w:p w:rsidR="00B1657A" w:rsidRPr="00E44C31" w:rsidRDefault="009B1360" w:rsidP="0093314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44C31">
        <w:rPr>
          <w:sz w:val="22"/>
          <w:szCs w:val="22"/>
        </w:rPr>
        <w:t>Jane is coming both to visit myself as w</w:t>
      </w:r>
      <w:r w:rsidR="004270E7" w:rsidRPr="00E44C31">
        <w:rPr>
          <w:sz w:val="22"/>
          <w:szCs w:val="22"/>
        </w:rPr>
        <w:t xml:space="preserve">ell as </w:t>
      </w:r>
      <w:r w:rsidR="00E44C31" w:rsidRPr="00E44C31">
        <w:rPr>
          <w:sz w:val="22"/>
          <w:szCs w:val="22"/>
        </w:rPr>
        <w:t xml:space="preserve">visit </w:t>
      </w:r>
      <w:r w:rsidR="004270E7" w:rsidRPr="00E44C31">
        <w:rPr>
          <w:sz w:val="22"/>
          <w:szCs w:val="22"/>
        </w:rPr>
        <w:t>touris</w:t>
      </w:r>
      <w:r w:rsidR="00E44C31" w:rsidRPr="00E44C31">
        <w:rPr>
          <w:sz w:val="22"/>
          <w:szCs w:val="22"/>
        </w:rPr>
        <w:t>t</w:t>
      </w:r>
      <w:r w:rsidR="004270E7" w:rsidRPr="00E44C31">
        <w:rPr>
          <w:sz w:val="22"/>
          <w:szCs w:val="22"/>
        </w:rPr>
        <w:t xml:space="preserve"> </w:t>
      </w:r>
      <w:r w:rsidR="00E44C31" w:rsidRPr="00E44C31">
        <w:rPr>
          <w:sz w:val="22"/>
          <w:szCs w:val="22"/>
        </w:rPr>
        <w:t xml:space="preserve">sites </w:t>
      </w:r>
      <w:r w:rsidR="00E44C31">
        <w:rPr>
          <w:sz w:val="22"/>
          <w:szCs w:val="22"/>
        </w:rPr>
        <w:t xml:space="preserve">within Canada.  </w:t>
      </w:r>
      <w:r w:rsidR="00B1657A" w:rsidRPr="00E44C31">
        <w:rPr>
          <w:sz w:val="22"/>
          <w:szCs w:val="22"/>
        </w:rPr>
        <w:t>Her trip is currently planned for arrival on May 1</w:t>
      </w:r>
      <w:r w:rsidR="00B1657A" w:rsidRPr="00E44C31">
        <w:rPr>
          <w:sz w:val="22"/>
          <w:szCs w:val="22"/>
          <w:vertAlign w:val="superscript"/>
        </w:rPr>
        <w:t>st</w:t>
      </w:r>
      <w:r w:rsidR="00B1657A" w:rsidRPr="00E44C31">
        <w:rPr>
          <w:sz w:val="22"/>
          <w:szCs w:val="22"/>
        </w:rPr>
        <w:t>, 2018, and departing June 6</w:t>
      </w:r>
      <w:r w:rsidR="00B1657A" w:rsidRPr="00E44C31">
        <w:rPr>
          <w:sz w:val="22"/>
          <w:szCs w:val="22"/>
          <w:vertAlign w:val="superscript"/>
        </w:rPr>
        <w:t>th</w:t>
      </w:r>
      <w:r w:rsidR="00B1657A" w:rsidRPr="00E44C31">
        <w:rPr>
          <w:sz w:val="22"/>
          <w:szCs w:val="22"/>
        </w:rPr>
        <w:t>, 2018;</w:t>
      </w:r>
    </w:p>
    <w:p w:rsidR="00FC05FD" w:rsidRPr="007B4876" w:rsidRDefault="00FC05FD" w:rsidP="00FC05FD">
      <w:pPr>
        <w:ind w:left="720"/>
        <w:rPr>
          <w:sz w:val="22"/>
          <w:szCs w:val="22"/>
        </w:rPr>
      </w:pPr>
    </w:p>
    <w:p w:rsidR="00385DF7" w:rsidRPr="007B4876" w:rsidRDefault="00517A4D" w:rsidP="00385D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 undertake to provide </w:t>
      </w:r>
      <w:r w:rsidR="004270E7">
        <w:rPr>
          <w:sz w:val="22"/>
          <w:szCs w:val="22"/>
        </w:rPr>
        <w:t xml:space="preserve">her </w:t>
      </w:r>
      <w:r w:rsidR="00385DF7" w:rsidRPr="007B4876">
        <w:rPr>
          <w:sz w:val="22"/>
          <w:szCs w:val="22"/>
        </w:rPr>
        <w:t xml:space="preserve">with room and board during </w:t>
      </w:r>
      <w:r w:rsidR="004270E7">
        <w:rPr>
          <w:sz w:val="22"/>
          <w:szCs w:val="22"/>
        </w:rPr>
        <w:t xml:space="preserve">her </w:t>
      </w:r>
      <w:r w:rsidR="00385DF7" w:rsidRPr="007B4876">
        <w:rPr>
          <w:sz w:val="22"/>
          <w:szCs w:val="22"/>
        </w:rPr>
        <w:t xml:space="preserve">visit and will be responsible for all other expenses while </w:t>
      </w:r>
      <w:r w:rsidR="004270E7">
        <w:rPr>
          <w:sz w:val="22"/>
          <w:szCs w:val="22"/>
        </w:rPr>
        <w:t>she is</w:t>
      </w:r>
      <w:r w:rsidR="00C46163">
        <w:rPr>
          <w:sz w:val="22"/>
          <w:szCs w:val="22"/>
        </w:rPr>
        <w:t xml:space="preserve"> visiting me </w:t>
      </w:r>
      <w:r w:rsidR="00385DF7" w:rsidRPr="007B4876">
        <w:rPr>
          <w:sz w:val="22"/>
          <w:szCs w:val="22"/>
        </w:rPr>
        <w:t xml:space="preserve">in Canada, such that </w:t>
      </w:r>
      <w:r w:rsidR="004270E7">
        <w:rPr>
          <w:sz w:val="22"/>
          <w:szCs w:val="22"/>
        </w:rPr>
        <w:t xml:space="preserve">she </w:t>
      </w:r>
      <w:r w:rsidR="00385DF7" w:rsidRPr="007B4876">
        <w:rPr>
          <w:sz w:val="22"/>
          <w:szCs w:val="22"/>
        </w:rPr>
        <w:t>will not become dependent on the government for assistance; and</w:t>
      </w:r>
    </w:p>
    <w:p w:rsidR="00670246" w:rsidRPr="007B4876" w:rsidRDefault="00670246" w:rsidP="00670246">
      <w:pPr>
        <w:rPr>
          <w:sz w:val="22"/>
          <w:szCs w:val="22"/>
        </w:rPr>
      </w:pPr>
    </w:p>
    <w:p w:rsidR="00670246" w:rsidRPr="007B4876" w:rsidRDefault="00CF17DF" w:rsidP="00670246">
      <w:pPr>
        <w:numPr>
          <w:ilvl w:val="0"/>
          <w:numId w:val="4"/>
        </w:numPr>
        <w:rPr>
          <w:sz w:val="22"/>
          <w:szCs w:val="22"/>
        </w:rPr>
      </w:pPr>
      <w:r w:rsidRPr="007B4876">
        <w:rPr>
          <w:sz w:val="22"/>
          <w:szCs w:val="22"/>
        </w:rPr>
        <w:t>I</w:t>
      </w:r>
      <w:r w:rsidR="00670246" w:rsidRPr="007B4876">
        <w:rPr>
          <w:sz w:val="22"/>
          <w:szCs w:val="22"/>
        </w:rPr>
        <w:t xml:space="preserve"> make this declaration </w:t>
      </w:r>
      <w:r w:rsidR="00DA42F5" w:rsidRPr="007B4876">
        <w:rPr>
          <w:sz w:val="22"/>
          <w:szCs w:val="22"/>
        </w:rPr>
        <w:t xml:space="preserve">for the purpose of assisting </w:t>
      </w:r>
      <w:r w:rsidR="004270E7">
        <w:rPr>
          <w:sz w:val="22"/>
          <w:szCs w:val="22"/>
        </w:rPr>
        <w:t>her t</w:t>
      </w:r>
      <w:r w:rsidR="00670246" w:rsidRPr="007B4876">
        <w:rPr>
          <w:sz w:val="22"/>
          <w:szCs w:val="22"/>
        </w:rPr>
        <w:t>o obtain</w:t>
      </w:r>
      <w:r w:rsidR="00DA42F5" w:rsidRPr="007B4876">
        <w:rPr>
          <w:sz w:val="22"/>
          <w:szCs w:val="22"/>
        </w:rPr>
        <w:t xml:space="preserve"> </w:t>
      </w:r>
      <w:r w:rsidR="004270E7">
        <w:rPr>
          <w:sz w:val="22"/>
          <w:szCs w:val="22"/>
        </w:rPr>
        <w:t xml:space="preserve">a </w:t>
      </w:r>
      <w:r w:rsidR="00670246" w:rsidRPr="007B4876">
        <w:rPr>
          <w:sz w:val="22"/>
          <w:szCs w:val="22"/>
        </w:rPr>
        <w:t>tourist visa in order to come to Canada and for no other purpose.</w:t>
      </w:r>
    </w:p>
    <w:p w:rsidR="0051628F" w:rsidRPr="007B4876" w:rsidRDefault="004B4350" w:rsidP="004B4350">
      <w:pPr>
        <w:rPr>
          <w:sz w:val="22"/>
          <w:szCs w:val="22"/>
        </w:rPr>
      </w:pPr>
      <w:r w:rsidRPr="007B4876">
        <w:rPr>
          <w:sz w:val="22"/>
          <w:szCs w:val="22"/>
        </w:rPr>
        <w:tab/>
      </w:r>
    </w:p>
    <w:p w:rsidR="004B4350" w:rsidRPr="007B4876" w:rsidRDefault="004B4350" w:rsidP="004B4350">
      <w:pPr>
        <w:rPr>
          <w:sz w:val="22"/>
          <w:szCs w:val="22"/>
        </w:rPr>
      </w:pPr>
      <w:r w:rsidRPr="007B4876">
        <w:rPr>
          <w:b/>
          <w:sz w:val="22"/>
          <w:szCs w:val="22"/>
        </w:rPr>
        <w:t>AND</w:t>
      </w:r>
      <w:r w:rsidRPr="007B4876">
        <w:rPr>
          <w:sz w:val="22"/>
          <w:szCs w:val="22"/>
        </w:rPr>
        <w:t xml:space="preserve"> </w:t>
      </w:r>
      <w:r w:rsidR="004F1548" w:rsidRPr="007B4876">
        <w:rPr>
          <w:sz w:val="22"/>
          <w:szCs w:val="22"/>
        </w:rPr>
        <w:t>I</w:t>
      </w:r>
      <w:r w:rsidRPr="007B4876">
        <w:rPr>
          <w:sz w:val="22"/>
          <w:szCs w:val="22"/>
        </w:rPr>
        <w:t xml:space="preserve"> </w:t>
      </w:r>
      <w:r w:rsidR="004F434A" w:rsidRPr="007B4876">
        <w:rPr>
          <w:sz w:val="22"/>
          <w:szCs w:val="22"/>
        </w:rPr>
        <w:t>make this S</w:t>
      </w:r>
      <w:r w:rsidRPr="007B4876">
        <w:rPr>
          <w:sz w:val="22"/>
          <w:szCs w:val="22"/>
        </w:rPr>
        <w:t>olemn Declaration conscientiously believing it to be true, and knowing that it is of the same force a</w:t>
      </w:r>
      <w:r w:rsidR="00C46163">
        <w:rPr>
          <w:sz w:val="22"/>
          <w:szCs w:val="22"/>
        </w:rPr>
        <w:t>nd effect as if made under oath.</w:t>
      </w:r>
    </w:p>
    <w:p w:rsidR="004B4350" w:rsidRPr="007B4876" w:rsidRDefault="004B4350" w:rsidP="004B4350">
      <w:pPr>
        <w:rPr>
          <w:sz w:val="22"/>
          <w:szCs w:val="22"/>
        </w:rPr>
      </w:pPr>
    </w:p>
    <w:p w:rsidR="004B4350" w:rsidRPr="007B4876" w:rsidRDefault="004B4350" w:rsidP="004B4350">
      <w:pPr>
        <w:rPr>
          <w:sz w:val="22"/>
          <w:szCs w:val="22"/>
        </w:rPr>
      </w:pPr>
      <w:r w:rsidRPr="007B4876">
        <w:rPr>
          <w:b/>
          <w:sz w:val="22"/>
          <w:szCs w:val="22"/>
        </w:rPr>
        <w:t>Declared</w:t>
      </w:r>
      <w:r w:rsidRPr="007B4876">
        <w:rPr>
          <w:sz w:val="22"/>
          <w:szCs w:val="22"/>
        </w:rPr>
        <w:t xml:space="preserve"> before me at</w:t>
      </w:r>
      <w:r w:rsidR="00FC5E31" w:rsidRPr="007B4876">
        <w:rPr>
          <w:sz w:val="22"/>
          <w:szCs w:val="22"/>
        </w:rPr>
        <w:t xml:space="preserve"> the City of</w:t>
      </w:r>
      <w:r w:rsidR="00760700" w:rsidRPr="007B4876">
        <w:rPr>
          <w:sz w:val="22"/>
          <w:szCs w:val="22"/>
        </w:rPr>
        <w:t xml:space="preserve"> Toronto</w:t>
      </w:r>
      <w:r w:rsidR="00C46163">
        <w:rPr>
          <w:sz w:val="22"/>
          <w:szCs w:val="22"/>
        </w:rPr>
        <w:tab/>
      </w:r>
      <w:r w:rsidR="00C46163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526776" w:rsidRPr="007B4876">
        <w:rPr>
          <w:sz w:val="22"/>
          <w:szCs w:val="22"/>
        </w:rPr>
        <w:t>)</w:t>
      </w:r>
    </w:p>
    <w:p w:rsidR="00DA42F5" w:rsidRPr="007B4876" w:rsidRDefault="004B4350" w:rsidP="004B4350">
      <w:pPr>
        <w:rPr>
          <w:sz w:val="22"/>
          <w:szCs w:val="22"/>
        </w:rPr>
      </w:pPr>
      <w:proofErr w:type="gramStart"/>
      <w:r w:rsidRPr="007B4876">
        <w:rPr>
          <w:sz w:val="22"/>
          <w:szCs w:val="22"/>
        </w:rPr>
        <w:t>in</w:t>
      </w:r>
      <w:proofErr w:type="gramEnd"/>
      <w:r w:rsidRPr="007B4876">
        <w:rPr>
          <w:sz w:val="22"/>
          <w:szCs w:val="22"/>
        </w:rPr>
        <w:t xml:space="preserve"> the Province of</w:t>
      </w:r>
      <w:r w:rsidR="00E14169" w:rsidRPr="007B4876">
        <w:rPr>
          <w:sz w:val="22"/>
          <w:szCs w:val="22"/>
        </w:rPr>
        <w:t xml:space="preserve"> Ontario</w:t>
      </w:r>
      <w:r w:rsidRPr="007B4876">
        <w:rPr>
          <w:sz w:val="22"/>
          <w:szCs w:val="22"/>
        </w:rPr>
        <w:t>,</w:t>
      </w:r>
      <w:r w:rsidR="00C46163">
        <w:rPr>
          <w:sz w:val="22"/>
          <w:szCs w:val="22"/>
        </w:rPr>
        <w:t xml:space="preserve"> this </w:t>
      </w:r>
      <w:r w:rsidR="006E6D4B">
        <w:rPr>
          <w:sz w:val="22"/>
          <w:szCs w:val="22"/>
        </w:rPr>
        <w:t>1st</w:t>
      </w:r>
      <w:r w:rsidR="007A4F39">
        <w:rPr>
          <w:sz w:val="22"/>
          <w:szCs w:val="22"/>
        </w:rPr>
        <w:t xml:space="preserve"> day of</w:t>
      </w:r>
      <w:r w:rsidR="007A4F39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7A4F39">
        <w:rPr>
          <w:sz w:val="22"/>
          <w:szCs w:val="22"/>
        </w:rPr>
        <w:tab/>
      </w:r>
      <w:r w:rsidR="00760700" w:rsidRPr="007B4876">
        <w:rPr>
          <w:sz w:val="22"/>
          <w:szCs w:val="22"/>
        </w:rPr>
        <w:t>)</w:t>
      </w:r>
    </w:p>
    <w:p w:rsidR="004B4350" w:rsidRPr="007B4876" w:rsidRDefault="005C53A8" w:rsidP="004B4350">
      <w:pPr>
        <w:rPr>
          <w:sz w:val="22"/>
          <w:szCs w:val="22"/>
        </w:rPr>
      </w:pPr>
      <w:r>
        <w:rPr>
          <w:sz w:val="22"/>
          <w:szCs w:val="22"/>
        </w:rPr>
        <w:t>July, 2018</w:t>
      </w:r>
      <w:r w:rsidR="006E6D4B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B33CB9">
        <w:rPr>
          <w:sz w:val="22"/>
          <w:szCs w:val="22"/>
        </w:rPr>
        <w:t xml:space="preserve">       </w:t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</w:r>
      <w:r w:rsidR="00B2324F">
        <w:rPr>
          <w:sz w:val="22"/>
          <w:szCs w:val="22"/>
        </w:rPr>
        <w:tab/>
        <w:t xml:space="preserve"> </w:t>
      </w:r>
      <w:r w:rsidR="006E6D4B">
        <w:rPr>
          <w:sz w:val="22"/>
          <w:szCs w:val="22"/>
        </w:rPr>
        <w:tab/>
      </w:r>
      <w:r w:rsidR="004B4350" w:rsidRPr="007B4876">
        <w:rPr>
          <w:sz w:val="22"/>
          <w:szCs w:val="22"/>
        </w:rPr>
        <w:t>)</w:t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 w:rsidRPr="007B4876">
        <w:rPr>
          <w:sz w:val="22"/>
          <w:szCs w:val="22"/>
        </w:rPr>
        <w:t>______________________________</w:t>
      </w:r>
      <w:r w:rsidR="00E44C31" w:rsidRPr="007B4876">
        <w:rPr>
          <w:sz w:val="22"/>
          <w:szCs w:val="22"/>
        </w:rPr>
        <w:tab/>
      </w:r>
    </w:p>
    <w:p w:rsidR="004B4350" w:rsidRPr="00E44C31" w:rsidRDefault="000C3383" w:rsidP="00E44C31">
      <w:pPr>
        <w:ind w:left="2304" w:firstLine="144"/>
        <w:rPr>
          <w:sz w:val="22"/>
          <w:szCs w:val="22"/>
        </w:rPr>
      </w:pPr>
      <w:r w:rsidRPr="007B4876">
        <w:rPr>
          <w:sz w:val="22"/>
          <w:szCs w:val="22"/>
        </w:rPr>
        <w:t xml:space="preserve">    </w:t>
      </w:r>
      <w:r w:rsidR="0016388C" w:rsidRPr="007B4876">
        <w:rPr>
          <w:sz w:val="22"/>
          <w:szCs w:val="22"/>
        </w:rPr>
        <w:t xml:space="preserve">   </w:t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16388C" w:rsidRPr="007B4876">
        <w:rPr>
          <w:sz w:val="22"/>
          <w:szCs w:val="22"/>
        </w:rPr>
        <w:tab/>
      </w:r>
      <w:r w:rsidR="006E6D4B">
        <w:rPr>
          <w:sz w:val="22"/>
          <w:szCs w:val="22"/>
        </w:rPr>
        <w:tab/>
      </w:r>
      <w:r w:rsidR="007C09CE">
        <w:rPr>
          <w:sz w:val="22"/>
          <w:szCs w:val="22"/>
        </w:rPr>
        <w:t>)</w:t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</w:r>
      <w:r w:rsidR="00E44C31">
        <w:rPr>
          <w:sz w:val="22"/>
          <w:szCs w:val="22"/>
        </w:rPr>
        <w:tab/>
        <w:t>John Doe</w:t>
      </w:r>
    </w:p>
    <w:p w:rsidR="00FC5E31" w:rsidRPr="007B4876" w:rsidRDefault="00385DF7" w:rsidP="004B4350">
      <w:pPr>
        <w:ind w:left="4320" w:hanging="4320"/>
        <w:rPr>
          <w:sz w:val="22"/>
          <w:szCs w:val="22"/>
        </w:rPr>
      </w:pPr>
      <w:r w:rsidRPr="007B4876">
        <w:rPr>
          <w:sz w:val="22"/>
          <w:szCs w:val="22"/>
        </w:rPr>
        <w:softHyphen/>
      </w:r>
      <w:r w:rsidRPr="007B4876">
        <w:rPr>
          <w:sz w:val="22"/>
          <w:szCs w:val="22"/>
        </w:rPr>
        <w:softHyphen/>
      </w:r>
      <w:r w:rsidRPr="007B4876">
        <w:rPr>
          <w:sz w:val="22"/>
          <w:szCs w:val="22"/>
        </w:rPr>
        <w:softHyphen/>
      </w:r>
      <w:r w:rsidR="004B4350" w:rsidRPr="007B4876">
        <w:rPr>
          <w:sz w:val="22"/>
          <w:szCs w:val="22"/>
        </w:rPr>
        <w:t>________________________</w:t>
      </w:r>
      <w:r w:rsidR="0016388C" w:rsidRPr="007B4876">
        <w:rPr>
          <w:sz w:val="22"/>
          <w:szCs w:val="22"/>
        </w:rPr>
        <w:t>_______</w:t>
      </w:r>
    </w:p>
    <w:p w:rsidR="00FE355A" w:rsidRPr="007B4876" w:rsidRDefault="004F434A" w:rsidP="00526776">
      <w:pPr>
        <w:ind w:left="4320" w:hanging="4320"/>
        <w:rPr>
          <w:sz w:val="22"/>
          <w:szCs w:val="22"/>
        </w:rPr>
      </w:pPr>
      <w:r w:rsidRPr="007B4876">
        <w:rPr>
          <w:sz w:val="22"/>
          <w:szCs w:val="22"/>
        </w:rPr>
        <w:t xml:space="preserve">A </w:t>
      </w:r>
      <w:r w:rsidR="00FC5E31" w:rsidRPr="007B4876">
        <w:rPr>
          <w:sz w:val="22"/>
          <w:szCs w:val="22"/>
        </w:rPr>
        <w:t>N</w:t>
      </w:r>
      <w:r w:rsidR="004B4350" w:rsidRPr="007B4876">
        <w:rPr>
          <w:sz w:val="22"/>
          <w:szCs w:val="22"/>
        </w:rPr>
        <w:t>otary Pu</w:t>
      </w:r>
      <w:r w:rsidR="00FC5E31" w:rsidRPr="007B4876">
        <w:rPr>
          <w:sz w:val="22"/>
          <w:szCs w:val="22"/>
        </w:rPr>
        <w:t xml:space="preserve">blic </w:t>
      </w:r>
      <w:r w:rsidR="00FC4580" w:rsidRPr="007B4876">
        <w:rPr>
          <w:sz w:val="22"/>
          <w:szCs w:val="22"/>
        </w:rPr>
        <w:t xml:space="preserve">in and </w:t>
      </w:r>
      <w:r w:rsidR="00FC5E31" w:rsidRPr="007B4876">
        <w:rPr>
          <w:sz w:val="22"/>
          <w:szCs w:val="22"/>
        </w:rPr>
        <w:t>for the Province of</w:t>
      </w:r>
      <w:r w:rsidR="00984A2B" w:rsidRPr="007B4876">
        <w:rPr>
          <w:sz w:val="22"/>
          <w:szCs w:val="22"/>
        </w:rPr>
        <w:t xml:space="preserve"> </w:t>
      </w:r>
      <w:r w:rsidR="00E14169" w:rsidRPr="007B4876">
        <w:rPr>
          <w:sz w:val="22"/>
          <w:szCs w:val="22"/>
        </w:rPr>
        <w:t>Ontari</w:t>
      </w:r>
      <w:r w:rsidR="00526776" w:rsidRPr="007B4876">
        <w:rPr>
          <w:sz w:val="22"/>
          <w:szCs w:val="22"/>
        </w:rPr>
        <w:t>o</w:t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r w:rsidR="00FE355A" w:rsidRPr="007B4876">
        <w:rPr>
          <w:sz w:val="22"/>
          <w:szCs w:val="22"/>
        </w:rPr>
        <w:tab/>
      </w:r>
      <w:bookmarkStart w:id="0" w:name="_GoBack"/>
      <w:bookmarkEnd w:id="0"/>
    </w:p>
    <w:sectPr w:rsidR="00FE355A" w:rsidRPr="007B4876" w:rsidSect="009B1360">
      <w:headerReference w:type="first" r:id="rId7"/>
      <w:footerReference w:type="first" r:id="rId8"/>
      <w:pgSz w:w="12240" w:h="15840" w:code="1"/>
      <w:pgMar w:top="1440" w:right="1325" w:bottom="2160" w:left="155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67" w:rsidRDefault="00073667">
      <w:r>
        <w:separator/>
      </w:r>
    </w:p>
  </w:endnote>
  <w:endnote w:type="continuationSeparator" w:id="0">
    <w:p w:rsidR="00073667" w:rsidRDefault="0007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50" w:rsidRDefault="00C62750" w:rsidP="00A87B01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>This letter is based on a free sample from www.redsealnotary.com</w:t>
    </w:r>
  </w:p>
  <w:p w:rsidR="002B4C26" w:rsidRPr="00C84874" w:rsidRDefault="00700497" w:rsidP="00A87B01">
    <w:pPr>
      <w:pStyle w:val="Footer"/>
      <w:jc w:val="center"/>
      <w:rPr>
        <w:rFonts w:ascii="Arno Pro" w:hAnsi="Arno Pro"/>
        <w:sz w:val="18"/>
        <w:szCs w:val="18"/>
      </w:rPr>
    </w:pPr>
    <w:r w:rsidRPr="00C84874">
      <w:rPr>
        <w:rFonts w:ascii="Arno Pro" w:hAnsi="Arno Pro"/>
        <w:sz w:val="18"/>
        <w:szCs w:val="18"/>
      </w:rPr>
      <w:t>Toll Free: 888.922.7325</w:t>
    </w:r>
    <w:r w:rsidR="002B4C26" w:rsidRPr="00C84874">
      <w:rPr>
        <w:rFonts w:ascii="Arno Pro" w:hAnsi="Arno Pro"/>
        <w:sz w:val="18"/>
        <w:szCs w:val="18"/>
      </w:rPr>
      <w:t xml:space="preserve"> </w:t>
    </w:r>
    <w:r w:rsidR="002B4C26" w:rsidRPr="00C84874">
      <w:rPr>
        <w:rFonts w:ascii="Arno Pro" w:hAnsi="Arno Pro"/>
        <w:color w:val="FF0000"/>
        <w:sz w:val="18"/>
        <w:szCs w:val="18"/>
      </w:rPr>
      <w:t>|</w:t>
    </w:r>
    <w:r w:rsidR="002B4C26" w:rsidRPr="00C84874">
      <w:rPr>
        <w:rFonts w:ascii="Arno Pro" w:hAnsi="Arno Pro"/>
        <w:sz w:val="18"/>
        <w:szCs w:val="18"/>
      </w:rPr>
      <w:t xml:space="preserve">   Fax: 416.922.9048  </w:t>
    </w:r>
    <w:r w:rsidR="002B4C26" w:rsidRPr="00C84874">
      <w:rPr>
        <w:rFonts w:ascii="Arno Pro" w:hAnsi="Arno Pro"/>
        <w:color w:val="FF0000"/>
        <w:sz w:val="18"/>
        <w:szCs w:val="18"/>
      </w:rPr>
      <w:t xml:space="preserve"> |</w:t>
    </w:r>
    <w:r>
      <w:rPr>
        <w:rFonts w:ascii="Arno Pro" w:hAnsi="Arno Pro"/>
        <w:sz w:val="18"/>
        <w:szCs w:val="18"/>
      </w:rPr>
      <w:t xml:space="preserve"> </w:t>
    </w:r>
    <w:r w:rsidR="002B4C26" w:rsidRPr="00C84874">
      <w:rPr>
        <w:rFonts w:ascii="Arno Pro" w:hAnsi="Arno Pro"/>
        <w:sz w:val="18"/>
        <w:szCs w:val="18"/>
      </w:rPr>
      <w:t>info@redsealnotary.com</w:t>
    </w:r>
  </w:p>
  <w:p w:rsidR="002B4C26" w:rsidRPr="00C84874" w:rsidRDefault="002B4C26" w:rsidP="00A87B01">
    <w:pPr>
      <w:pStyle w:val="Footer"/>
      <w:jc w:val="center"/>
      <w:rPr>
        <w:rFonts w:ascii="Arno Pro" w:hAnsi="Arno Pro"/>
        <w:sz w:val="18"/>
        <w:szCs w:val="18"/>
      </w:rPr>
    </w:pPr>
    <w:r w:rsidRPr="00C84874">
      <w:rPr>
        <w:rFonts w:ascii="Arno Pro" w:hAnsi="Arno Pro"/>
        <w:sz w:val="18"/>
        <w:szCs w:val="18"/>
      </w:rPr>
      <w:t xml:space="preserve">www.redsealnotary.com   </w:t>
    </w:r>
    <w:r w:rsidRPr="00C84874">
      <w:rPr>
        <w:rFonts w:ascii="Arno Pro" w:hAnsi="Arno Pro"/>
        <w:color w:val="FF0000"/>
        <w:sz w:val="18"/>
        <w:szCs w:val="18"/>
      </w:rPr>
      <w:t>|</w:t>
    </w:r>
    <w:r w:rsidRPr="00C84874">
      <w:rPr>
        <w:rFonts w:ascii="Arno Pro" w:hAnsi="Arno Pro"/>
        <w:sz w:val="18"/>
        <w:szCs w:val="18"/>
      </w:rPr>
      <w:t xml:space="preserve">   </w:t>
    </w:r>
    <w:r>
      <w:rPr>
        <w:rFonts w:ascii="Arno Pro" w:hAnsi="Arno Pro"/>
        <w:sz w:val="18"/>
        <w:szCs w:val="18"/>
      </w:rPr>
      <w:t>25 Adelaide Street East</w:t>
    </w:r>
    <w:r w:rsidRPr="00C84874">
      <w:rPr>
        <w:rFonts w:ascii="Arno Pro" w:hAnsi="Arno Pro"/>
        <w:sz w:val="18"/>
        <w:szCs w:val="18"/>
      </w:rPr>
      <w:t>, Suite 1</w:t>
    </w:r>
    <w:r>
      <w:rPr>
        <w:rFonts w:ascii="Arno Pro" w:hAnsi="Arno Pro"/>
        <w:sz w:val="18"/>
        <w:szCs w:val="18"/>
      </w:rPr>
      <w:t xml:space="preserve">00 </w:t>
    </w:r>
    <w:r w:rsidRPr="00C84874">
      <w:rPr>
        <w:rFonts w:ascii="Arno Pro" w:hAnsi="Arno Pro"/>
        <w:sz w:val="18"/>
        <w:szCs w:val="18"/>
      </w:rPr>
      <w:t>Toronto, Ontario</w:t>
    </w:r>
    <w:r>
      <w:rPr>
        <w:rFonts w:ascii="Arno Pro" w:hAnsi="Arno Pro"/>
        <w:sz w:val="18"/>
        <w:szCs w:val="18"/>
      </w:rPr>
      <w:t xml:space="preserve"> </w:t>
    </w:r>
    <w:r w:rsidRPr="00C84874">
      <w:rPr>
        <w:rFonts w:ascii="Arno Pro" w:hAnsi="Arno Pro"/>
        <w:sz w:val="18"/>
        <w:szCs w:val="18"/>
      </w:rPr>
      <w:t>M5</w:t>
    </w:r>
    <w:r>
      <w:rPr>
        <w:rFonts w:ascii="Arno Pro" w:hAnsi="Arno Pro"/>
        <w:sz w:val="18"/>
        <w:szCs w:val="18"/>
      </w:rPr>
      <w:t>C 3A1</w:t>
    </w:r>
  </w:p>
  <w:p w:rsidR="002B4C26" w:rsidRPr="00A87B01" w:rsidRDefault="002B4C26" w:rsidP="00A87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67" w:rsidRDefault="00073667">
      <w:r>
        <w:separator/>
      </w:r>
    </w:p>
  </w:footnote>
  <w:footnote w:type="continuationSeparator" w:id="0">
    <w:p w:rsidR="00073667" w:rsidRDefault="0007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26" w:rsidRDefault="00840A25" w:rsidP="00A87B01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617764" cy="607266"/>
          <wp:effectExtent l="19050" t="0" r="0" b="0"/>
          <wp:docPr id="1" name="Picture 1" descr="Letterhea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2" cy="610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3A8" w:rsidRPr="005C53A8">
      <w:rPr>
        <w:sz w:val="12"/>
        <w:szCs w:val="12"/>
      </w:rPr>
      <w:t>TM</w:t>
    </w:r>
  </w:p>
  <w:p w:rsidR="002B4C26" w:rsidRPr="007003A7" w:rsidRDefault="002B4C26" w:rsidP="00A87B01">
    <w:pPr>
      <w:pStyle w:val="Header"/>
      <w:jc w:val="center"/>
      <w:rPr>
        <w:sz w:val="8"/>
        <w:szCs w:val="8"/>
      </w:rPr>
    </w:pPr>
  </w:p>
  <w:p w:rsidR="002B4C26" w:rsidRPr="00C84874" w:rsidRDefault="002B4C26" w:rsidP="00A87B01">
    <w:pPr>
      <w:pStyle w:val="Header"/>
      <w:jc w:val="center"/>
      <w:rPr>
        <w:rFonts w:ascii="Arno Pro" w:hAnsi="Arno Pro"/>
        <w:sz w:val="19"/>
        <w:szCs w:val="19"/>
      </w:rPr>
    </w:pPr>
    <w:smartTag w:uri="urn:schemas-microsoft-com:office:smarttags" w:element="place">
      <w:smartTag w:uri="urn:schemas-microsoft-com:office:smarttags" w:element="country-region">
        <w:r w:rsidRPr="00C84874">
          <w:rPr>
            <w:rFonts w:ascii="Arno Pro" w:hAnsi="Arno Pro"/>
            <w:sz w:val="19"/>
            <w:szCs w:val="19"/>
          </w:rPr>
          <w:t>Canada</w:t>
        </w:r>
      </w:smartTag>
    </w:smartTag>
    <w:r w:rsidRPr="00C84874">
      <w:rPr>
        <w:rFonts w:ascii="Arno Pro" w:hAnsi="Arno Pro"/>
        <w:sz w:val="19"/>
        <w:szCs w:val="19"/>
      </w:rPr>
      <w:t>’s Leading Notary Company</w:t>
    </w:r>
  </w:p>
  <w:p w:rsidR="002B4C26" w:rsidRDefault="002B4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E5D"/>
    <w:multiLevelType w:val="hybridMultilevel"/>
    <w:tmpl w:val="6C58D764"/>
    <w:lvl w:ilvl="0" w:tplc="90C672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145E9"/>
    <w:multiLevelType w:val="hybridMultilevel"/>
    <w:tmpl w:val="7420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D23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5C01E0"/>
    <w:multiLevelType w:val="hybridMultilevel"/>
    <w:tmpl w:val="E01AEEF2"/>
    <w:lvl w:ilvl="0" w:tplc="ACEA32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E2E18"/>
    <w:multiLevelType w:val="singleLevel"/>
    <w:tmpl w:val="10D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5B"/>
    <w:rsid w:val="00023B70"/>
    <w:rsid w:val="000254D6"/>
    <w:rsid w:val="00072E0C"/>
    <w:rsid w:val="00073667"/>
    <w:rsid w:val="00074627"/>
    <w:rsid w:val="000760C6"/>
    <w:rsid w:val="00082834"/>
    <w:rsid w:val="0008604F"/>
    <w:rsid w:val="00094B03"/>
    <w:rsid w:val="000976F0"/>
    <w:rsid w:val="000C02BA"/>
    <w:rsid w:val="000C3173"/>
    <w:rsid w:val="000C3383"/>
    <w:rsid w:val="000E14F2"/>
    <w:rsid w:val="000E59A7"/>
    <w:rsid w:val="000F32ED"/>
    <w:rsid w:val="0010247E"/>
    <w:rsid w:val="00105EFE"/>
    <w:rsid w:val="001212F1"/>
    <w:rsid w:val="00121B60"/>
    <w:rsid w:val="00136921"/>
    <w:rsid w:val="0015000D"/>
    <w:rsid w:val="0016388C"/>
    <w:rsid w:val="001709F0"/>
    <w:rsid w:val="0017612D"/>
    <w:rsid w:val="001E26EF"/>
    <w:rsid w:val="001E40B6"/>
    <w:rsid w:val="001E712F"/>
    <w:rsid w:val="002042DE"/>
    <w:rsid w:val="002142C2"/>
    <w:rsid w:val="00231A46"/>
    <w:rsid w:val="00234CC5"/>
    <w:rsid w:val="002646D6"/>
    <w:rsid w:val="00273A7F"/>
    <w:rsid w:val="00286DC0"/>
    <w:rsid w:val="002942F6"/>
    <w:rsid w:val="002954A2"/>
    <w:rsid w:val="002A4166"/>
    <w:rsid w:val="002B4C26"/>
    <w:rsid w:val="002D176B"/>
    <w:rsid w:val="002D2F5E"/>
    <w:rsid w:val="00344521"/>
    <w:rsid w:val="00365D06"/>
    <w:rsid w:val="0037116B"/>
    <w:rsid w:val="00373941"/>
    <w:rsid w:val="00375F84"/>
    <w:rsid w:val="003832BB"/>
    <w:rsid w:val="00385DF7"/>
    <w:rsid w:val="003B2A86"/>
    <w:rsid w:val="003B7326"/>
    <w:rsid w:val="003C47AC"/>
    <w:rsid w:val="003C59F0"/>
    <w:rsid w:val="003C65E0"/>
    <w:rsid w:val="004013FA"/>
    <w:rsid w:val="0040650C"/>
    <w:rsid w:val="0041744A"/>
    <w:rsid w:val="00424F80"/>
    <w:rsid w:val="0042517E"/>
    <w:rsid w:val="004270E7"/>
    <w:rsid w:val="00441B44"/>
    <w:rsid w:val="00457289"/>
    <w:rsid w:val="00462D8A"/>
    <w:rsid w:val="00464C9D"/>
    <w:rsid w:val="00465C71"/>
    <w:rsid w:val="00475DD4"/>
    <w:rsid w:val="00475F12"/>
    <w:rsid w:val="0048000F"/>
    <w:rsid w:val="004A0EED"/>
    <w:rsid w:val="004A186A"/>
    <w:rsid w:val="004A5424"/>
    <w:rsid w:val="004B4350"/>
    <w:rsid w:val="004C7CB3"/>
    <w:rsid w:val="004E364D"/>
    <w:rsid w:val="004F1548"/>
    <w:rsid w:val="004F199F"/>
    <w:rsid w:val="004F434A"/>
    <w:rsid w:val="004F7B2B"/>
    <w:rsid w:val="005106A0"/>
    <w:rsid w:val="0051628F"/>
    <w:rsid w:val="00517A4D"/>
    <w:rsid w:val="00526776"/>
    <w:rsid w:val="00526AE2"/>
    <w:rsid w:val="0053187C"/>
    <w:rsid w:val="00533758"/>
    <w:rsid w:val="00561BEE"/>
    <w:rsid w:val="0056275C"/>
    <w:rsid w:val="00565C93"/>
    <w:rsid w:val="005951B6"/>
    <w:rsid w:val="005A379E"/>
    <w:rsid w:val="005A6242"/>
    <w:rsid w:val="005B36C9"/>
    <w:rsid w:val="005C3187"/>
    <w:rsid w:val="005C53A8"/>
    <w:rsid w:val="005E1BC4"/>
    <w:rsid w:val="005E325B"/>
    <w:rsid w:val="005E615D"/>
    <w:rsid w:val="005F375B"/>
    <w:rsid w:val="006112E0"/>
    <w:rsid w:val="006340D3"/>
    <w:rsid w:val="00661124"/>
    <w:rsid w:val="00666FFD"/>
    <w:rsid w:val="00670246"/>
    <w:rsid w:val="00676EA6"/>
    <w:rsid w:val="00693231"/>
    <w:rsid w:val="006A4370"/>
    <w:rsid w:val="006C1451"/>
    <w:rsid w:val="006E6C21"/>
    <w:rsid w:val="006E6D4B"/>
    <w:rsid w:val="006F1DBB"/>
    <w:rsid w:val="006F35D5"/>
    <w:rsid w:val="00700497"/>
    <w:rsid w:val="00717ECD"/>
    <w:rsid w:val="00736822"/>
    <w:rsid w:val="00746567"/>
    <w:rsid w:val="00747C16"/>
    <w:rsid w:val="00750CAB"/>
    <w:rsid w:val="007561C6"/>
    <w:rsid w:val="00757FBF"/>
    <w:rsid w:val="00760700"/>
    <w:rsid w:val="00760B66"/>
    <w:rsid w:val="0077406E"/>
    <w:rsid w:val="00775CA3"/>
    <w:rsid w:val="00780024"/>
    <w:rsid w:val="00792705"/>
    <w:rsid w:val="0079646B"/>
    <w:rsid w:val="007A22D6"/>
    <w:rsid w:val="007A4F39"/>
    <w:rsid w:val="007B1A3D"/>
    <w:rsid w:val="007B4876"/>
    <w:rsid w:val="007C09CE"/>
    <w:rsid w:val="007F447C"/>
    <w:rsid w:val="007F5014"/>
    <w:rsid w:val="007F50E0"/>
    <w:rsid w:val="00826FF4"/>
    <w:rsid w:val="00834632"/>
    <w:rsid w:val="00836EF1"/>
    <w:rsid w:val="00840A25"/>
    <w:rsid w:val="00847CC5"/>
    <w:rsid w:val="0086070D"/>
    <w:rsid w:val="00865DC4"/>
    <w:rsid w:val="00875C5A"/>
    <w:rsid w:val="00893DA4"/>
    <w:rsid w:val="00895D9F"/>
    <w:rsid w:val="008A097E"/>
    <w:rsid w:val="008C439E"/>
    <w:rsid w:val="008E3166"/>
    <w:rsid w:val="00902361"/>
    <w:rsid w:val="009640F3"/>
    <w:rsid w:val="00984A2B"/>
    <w:rsid w:val="0099115E"/>
    <w:rsid w:val="00991DD0"/>
    <w:rsid w:val="009B1360"/>
    <w:rsid w:val="009C1113"/>
    <w:rsid w:val="009D6639"/>
    <w:rsid w:val="00A00B2C"/>
    <w:rsid w:val="00A014CC"/>
    <w:rsid w:val="00A13AA8"/>
    <w:rsid w:val="00A2685A"/>
    <w:rsid w:val="00A37AE6"/>
    <w:rsid w:val="00A47972"/>
    <w:rsid w:val="00A565D3"/>
    <w:rsid w:val="00A63250"/>
    <w:rsid w:val="00A67701"/>
    <w:rsid w:val="00A71C8D"/>
    <w:rsid w:val="00A773BD"/>
    <w:rsid w:val="00A87B01"/>
    <w:rsid w:val="00A91351"/>
    <w:rsid w:val="00A96847"/>
    <w:rsid w:val="00AA0435"/>
    <w:rsid w:val="00AA36C1"/>
    <w:rsid w:val="00AB1569"/>
    <w:rsid w:val="00AE370D"/>
    <w:rsid w:val="00AF7245"/>
    <w:rsid w:val="00B07DE4"/>
    <w:rsid w:val="00B07E7F"/>
    <w:rsid w:val="00B14FC8"/>
    <w:rsid w:val="00B1657A"/>
    <w:rsid w:val="00B2324F"/>
    <w:rsid w:val="00B25683"/>
    <w:rsid w:val="00B33CB9"/>
    <w:rsid w:val="00B47523"/>
    <w:rsid w:val="00B66545"/>
    <w:rsid w:val="00B7001D"/>
    <w:rsid w:val="00B943AF"/>
    <w:rsid w:val="00BA139D"/>
    <w:rsid w:val="00BA269B"/>
    <w:rsid w:val="00BB57BA"/>
    <w:rsid w:val="00BD0156"/>
    <w:rsid w:val="00BD3417"/>
    <w:rsid w:val="00BE7040"/>
    <w:rsid w:val="00C21004"/>
    <w:rsid w:val="00C23287"/>
    <w:rsid w:val="00C25A0E"/>
    <w:rsid w:val="00C27A01"/>
    <w:rsid w:val="00C3574E"/>
    <w:rsid w:val="00C41291"/>
    <w:rsid w:val="00C41FE8"/>
    <w:rsid w:val="00C43767"/>
    <w:rsid w:val="00C46163"/>
    <w:rsid w:val="00C53350"/>
    <w:rsid w:val="00C569EE"/>
    <w:rsid w:val="00C62750"/>
    <w:rsid w:val="00C66941"/>
    <w:rsid w:val="00C75183"/>
    <w:rsid w:val="00C82230"/>
    <w:rsid w:val="00C87797"/>
    <w:rsid w:val="00C93D41"/>
    <w:rsid w:val="00CA1509"/>
    <w:rsid w:val="00CC3B66"/>
    <w:rsid w:val="00CE002C"/>
    <w:rsid w:val="00CE5893"/>
    <w:rsid w:val="00CF17DF"/>
    <w:rsid w:val="00D01619"/>
    <w:rsid w:val="00D34346"/>
    <w:rsid w:val="00D47D49"/>
    <w:rsid w:val="00D51D2A"/>
    <w:rsid w:val="00D52D8F"/>
    <w:rsid w:val="00D60544"/>
    <w:rsid w:val="00D64FAC"/>
    <w:rsid w:val="00D7050D"/>
    <w:rsid w:val="00D7258F"/>
    <w:rsid w:val="00D72965"/>
    <w:rsid w:val="00D76568"/>
    <w:rsid w:val="00DA3344"/>
    <w:rsid w:val="00DA42F5"/>
    <w:rsid w:val="00DC49FE"/>
    <w:rsid w:val="00DD7C7E"/>
    <w:rsid w:val="00DF1DEF"/>
    <w:rsid w:val="00E01715"/>
    <w:rsid w:val="00E14169"/>
    <w:rsid w:val="00E20CC8"/>
    <w:rsid w:val="00E40AD1"/>
    <w:rsid w:val="00E44C31"/>
    <w:rsid w:val="00E46629"/>
    <w:rsid w:val="00E51FE2"/>
    <w:rsid w:val="00E54426"/>
    <w:rsid w:val="00E60860"/>
    <w:rsid w:val="00E62795"/>
    <w:rsid w:val="00E70D87"/>
    <w:rsid w:val="00E81068"/>
    <w:rsid w:val="00E83398"/>
    <w:rsid w:val="00E9455D"/>
    <w:rsid w:val="00E9504D"/>
    <w:rsid w:val="00EA39AB"/>
    <w:rsid w:val="00EC32F6"/>
    <w:rsid w:val="00EC6858"/>
    <w:rsid w:val="00ED3AFE"/>
    <w:rsid w:val="00ED4A8E"/>
    <w:rsid w:val="00EE1CC8"/>
    <w:rsid w:val="00EF5096"/>
    <w:rsid w:val="00F0257F"/>
    <w:rsid w:val="00F04FC0"/>
    <w:rsid w:val="00F14632"/>
    <w:rsid w:val="00F1539E"/>
    <w:rsid w:val="00F16C87"/>
    <w:rsid w:val="00F23418"/>
    <w:rsid w:val="00F335C4"/>
    <w:rsid w:val="00F47356"/>
    <w:rsid w:val="00F751B8"/>
    <w:rsid w:val="00F76487"/>
    <w:rsid w:val="00F831F2"/>
    <w:rsid w:val="00F93B24"/>
    <w:rsid w:val="00FA3F86"/>
    <w:rsid w:val="00FB003D"/>
    <w:rsid w:val="00FB18A0"/>
    <w:rsid w:val="00FB6BCA"/>
    <w:rsid w:val="00FC05FD"/>
    <w:rsid w:val="00FC3643"/>
    <w:rsid w:val="00FC4580"/>
    <w:rsid w:val="00FC5E31"/>
    <w:rsid w:val="00FD168C"/>
    <w:rsid w:val="00FE0B42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  <w15:docId w15:val="{D2BF1509-AC0E-460F-86B3-1F1A136E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705"/>
    <w:pPr>
      <w:keepNext/>
      <w:outlineLvl w:val="0"/>
    </w:pPr>
    <w:rPr>
      <w:rFonts w:ascii="Old English Text MT" w:hAnsi="Old English Text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65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6568"/>
    <w:pPr>
      <w:spacing w:after="120"/>
    </w:pPr>
  </w:style>
  <w:style w:type="paragraph" w:styleId="Closing">
    <w:name w:val="Closing"/>
    <w:basedOn w:val="Normal"/>
    <w:rsid w:val="00D76568"/>
  </w:style>
  <w:style w:type="paragraph" w:styleId="Signature">
    <w:name w:val="Signature"/>
    <w:basedOn w:val="Normal"/>
    <w:rsid w:val="00D76568"/>
  </w:style>
  <w:style w:type="paragraph" w:styleId="Header">
    <w:name w:val="header"/>
    <w:basedOn w:val="Normal"/>
    <w:rsid w:val="000C3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79E"/>
  </w:style>
  <w:style w:type="character" w:styleId="Hyperlink">
    <w:name w:val="Hyperlink"/>
    <w:basedOn w:val="DefaultParagraphFont"/>
    <w:rsid w:val="00FC3643"/>
    <w:rPr>
      <w:color w:val="0000FF"/>
      <w:u w:val="single"/>
    </w:rPr>
  </w:style>
  <w:style w:type="paragraph" w:styleId="BalloonText">
    <w:name w:val="Balloon Text"/>
    <w:basedOn w:val="Normal"/>
    <w:semiHidden/>
    <w:rsid w:val="00FC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1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85DF7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85DF7"/>
    <w:rPr>
      <w:rFonts w:ascii="Consolas" w:eastAsiaTheme="minorHAnsi" w:hAnsi="Consolas" w:cstheme="minorBidi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N.RSN1\Desktop\Letter%20to%20Representatives%20-%20R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Representatives - RSN.dot</Template>
  <TotalTime>205</TotalTime>
  <Pages>1</Pages>
  <Words>310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Links>
    <vt:vector size="6" baseType="variant"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mailto:lolakemi@hotmail.com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rsnbay</dc:creator>
  <cp:lastModifiedBy>Red Seal Notary - Blake McClung</cp:lastModifiedBy>
  <cp:revision>8</cp:revision>
  <cp:lastPrinted>2016-12-14T20:42:00Z</cp:lastPrinted>
  <dcterms:created xsi:type="dcterms:W3CDTF">2017-06-02T19:31:00Z</dcterms:created>
  <dcterms:modified xsi:type="dcterms:W3CDTF">2018-02-12T19:50:00Z</dcterms:modified>
</cp:coreProperties>
</file>