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D8" w:rsidRDefault="00C060D8" w:rsidP="00C060D8">
      <w:pPr>
        <w:pBdr>
          <w:bottom w:val="single" w:sz="12" w:space="1" w:color="auto"/>
        </w:pBdr>
        <w:jc w:val="center"/>
        <w:rPr>
          <w:rFonts w:ascii="Book Antiqua" w:hAnsi="Book Antiqua"/>
          <w:sz w:val="22"/>
          <w:szCs w:val="22"/>
        </w:rPr>
      </w:pPr>
    </w:p>
    <w:p w:rsidR="00C060D8" w:rsidRDefault="00C060D8" w:rsidP="00C060D8"/>
    <w:p w:rsidR="00C060D8" w:rsidRPr="001C6F98" w:rsidRDefault="00C060D8" w:rsidP="00C060D8">
      <w:pPr>
        <w:pStyle w:val="Heading1"/>
        <w:rPr>
          <w:rFonts w:ascii="Times New Roman" w:hAnsi="Times New Roman"/>
        </w:rPr>
      </w:pPr>
      <w:r w:rsidRPr="001C6F98">
        <w:rPr>
          <w:rFonts w:ascii="Times New Roman" w:hAnsi="Times New Roman"/>
        </w:rPr>
        <w:t>CANADA</w:t>
      </w:r>
      <w:r w:rsidRPr="001C6F98">
        <w:rPr>
          <w:rFonts w:ascii="Times New Roman" w:hAnsi="Times New Roman"/>
        </w:rPr>
        <w:tab/>
      </w:r>
      <w:r w:rsidRPr="001C6F98">
        <w:rPr>
          <w:rFonts w:ascii="Times New Roman" w:hAnsi="Times New Roman"/>
        </w:rPr>
        <w:tab/>
      </w:r>
      <w:r w:rsidRPr="001C6F9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F98">
        <w:rPr>
          <w:rFonts w:ascii="Times New Roman" w:hAnsi="Times New Roman"/>
        </w:rPr>
        <w:t>IN THE MATTER OF</w:t>
      </w:r>
      <w:r w:rsidR="00226639">
        <w:rPr>
          <w:rFonts w:ascii="Times New Roman" w:hAnsi="Times New Roman"/>
        </w:rPr>
        <w:t xml:space="preserve"> THE</w:t>
      </w:r>
    </w:p>
    <w:p w:rsidR="00C060D8" w:rsidRPr="001C6F98" w:rsidRDefault="00C060D8" w:rsidP="00C060D8">
      <w:pPr>
        <w:rPr>
          <w:b/>
        </w:rPr>
      </w:pP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F98">
        <w:rPr>
          <w:b/>
        </w:rPr>
        <w:t>)</w:t>
      </w:r>
    </w:p>
    <w:p w:rsidR="00C060D8" w:rsidRPr="001C6F98" w:rsidRDefault="00C060D8" w:rsidP="00C060D8">
      <w:pPr>
        <w:rPr>
          <w:b/>
        </w:rPr>
      </w:pPr>
      <w:r w:rsidRPr="001C6F98">
        <w:rPr>
          <w:b/>
        </w:rPr>
        <w:t>PROVINCE OF ONTARIO</w:t>
      </w:r>
      <w:r w:rsidRPr="001C6F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F98">
        <w:rPr>
          <w:b/>
        </w:rPr>
        <w:t>)</w:t>
      </w:r>
      <w:r w:rsidRPr="001C6F98">
        <w:rPr>
          <w:b/>
        </w:rPr>
        <w:tab/>
      </w:r>
      <w:r w:rsidRPr="001C6F98">
        <w:rPr>
          <w:b/>
        </w:rPr>
        <w:tab/>
      </w:r>
      <w:r w:rsidR="00AF3E73">
        <w:rPr>
          <w:b/>
        </w:rPr>
        <w:t>MARITAL</w:t>
      </w:r>
      <w:r>
        <w:rPr>
          <w:b/>
        </w:rPr>
        <w:t xml:space="preserve"> STATUS OF</w:t>
      </w:r>
    </w:p>
    <w:p w:rsidR="00C060D8" w:rsidRPr="00CE0BDC" w:rsidRDefault="00C060D8" w:rsidP="00C060D8">
      <w:pPr>
        <w:rPr>
          <w:b/>
        </w:rPr>
      </w:pPr>
      <w:r w:rsidRPr="001C6F98">
        <w:rPr>
          <w:b/>
          <w:sz w:val="20"/>
        </w:rPr>
        <w:tab/>
      </w:r>
      <w:r w:rsidRPr="001C6F98">
        <w:rPr>
          <w:b/>
          <w:sz w:val="20"/>
        </w:rPr>
        <w:tab/>
      </w:r>
      <w:r w:rsidRPr="001C6F98">
        <w:rPr>
          <w:b/>
          <w:sz w:val="20"/>
        </w:rPr>
        <w:tab/>
      </w:r>
      <w:r w:rsidRPr="001C6F98">
        <w:rPr>
          <w:b/>
          <w:sz w:val="20"/>
        </w:rPr>
        <w:tab/>
      </w:r>
      <w:r w:rsidRPr="001C6F98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</w:rPr>
        <w:t>)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C060D8" w:rsidRPr="001C6F98" w:rsidRDefault="00C060D8" w:rsidP="00C060D8">
      <w:pPr>
        <w:rPr>
          <w:b/>
        </w:rPr>
      </w:pPr>
      <w:r w:rsidRPr="001C6F98">
        <w:rPr>
          <w:b/>
        </w:rPr>
        <w:t>TO WIT:</w:t>
      </w: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 w:rsidRPr="001C6F9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C6F98">
        <w:rPr>
          <w:b/>
        </w:rPr>
        <w:t>)</w:t>
      </w:r>
      <w:r w:rsidR="00110754">
        <w:rPr>
          <w:b/>
        </w:rPr>
        <w:tab/>
      </w:r>
      <w:r w:rsidR="00110754">
        <w:rPr>
          <w:b/>
        </w:rPr>
        <w:tab/>
      </w:r>
      <w:r w:rsidR="00226639">
        <w:rPr>
          <w:b/>
        </w:rPr>
        <w:t>John Doe</w:t>
      </w:r>
      <w:r w:rsidR="001E3B43">
        <w:rPr>
          <w:b/>
        </w:rPr>
        <w:t xml:space="preserve"> &amp; </w:t>
      </w:r>
      <w:r w:rsidR="00226639">
        <w:rPr>
          <w:b/>
        </w:rPr>
        <w:t>Jane Doe</w:t>
      </w:r>
    </w:p>
    <w:p w:rsidR="00AE2F7A" w:rsidRDefault="00AE2F7A" w:rsidP="00AE2F7A"/>
    <w:p w:rsidR="00D67AD2" w:rsidRPr="00E50F94" w:rsidRDefault="00FA7003" w:rsidP="00D67AD2">
      <w:pPr>
        <w:pStyle w:val="Heading1"/>
        <w:rPr>
          <w:rFonts w:ascii="Times New Roman" w:hAnsi="Times New Roman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>We</w:t>
      </w:r>
      <w:r w:rsidR="001E3B43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John Doe</w:t>
      </w:r>
      <w:r w:rsidR="00067DD3">
        <w:rPr>
          <w:rFonts w:ascii="Times New Roman" w:hAnsi="Times New Roman"/>
          <w:b w:val="0"/>
          <w:bCs/>
          <w:color w:val="000000"/>
          <w:szCs w:val="24"/>
        </w:rPr>
        <w:t xml:space="preserve"> and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Jane Doe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>, of the City of Toronto, in the Province of Ontario, Canada, Solemnly Declare that:</w:t>
      </w:r>
      <w:bookmarkStart w:id="0" w:name="_GoBack"/>
      <w:bookmarkEnd w:id="0"/>
    </w:p>
    <w:p w:rsidR="00D67AD2" w:rsidRPr="00E50F94" w:rsidRDefault="00D67AD2" w:rsidP="00D67AD2"/>
    <w:p w:rsidR="00D67AD2" w:rsidRPr="00E50F94" w:rsidRDefault="00FA7003" w:rsidP="00D67AD2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>Our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name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s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are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John Doe</w:t>
      </w:r>
      <w:r w:rsidR="00067DD3">
        <w:rPr>
          <w:rFonts w:ascii="Times New Roman" w:hAnsi="Times New Roman"/>
          <w:b w:val="0"/>
          <w:bCs/>
          <w:color w:val="000000"/>
          <w:szCs w:val="24"/>
        </w:rPr>
        <w:t xml:space="preserve"> and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Jane Doe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. We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a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re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currently </w:t>
      </w:r>
      <w:r w:rsidR="00E50F94" w:rsidRPr="00E50F94">
        <w:rPr>
          <w:rFonts w:ascii="Times New Roman" w:hAnsi="Times New Roman"/>
          <w:b w:val="0"/>
          <w:bCs/>
          <w:color w:val="000000"/>
          <w:szCs w:val="24"/>
        </w:rPr>
        <w:t>married</w:t>
      </w:r>
      <w:r w:rsidR="00F43466" w:rsidRPr="00E50F94">
        <w:rPr>
          <w:rFonts w:ascii="Times New Roman" w:hAnsi="Times New Roman"/>
          <w:b w:val="0"/>
          <w:bCs/>
          <w:color w:val="000000"/>
          <w:szCs w:val="24"/>
        </w:rPr>
        <w:t>.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We have been </w:t>
      </w:r>
      <w:r w:rsidR="00E50F94" w:rsidRPr="00E50F94">
        <w:rPr>
          <w:rFonts w:ascii="Times New Roman" w:hAnsi="Times New Roman"/>
          <w:b w:val="0"/>
          <w:bCs/>
          <w:color w:val="000000"/>
          <w:szCs w:val="24"/>
        </w:rPr>
        <w:t>married</w:t>
      </w:r>
      <w:r w:rsidR="001E3B43" w:rsidRPr="00E50F94">
        <w:rPr>
          <w:rFonts w:ascii="Times New Roman" w:hAnsi="Times New Roman"/>
          <w:b w:val="0"/>
          <w:bCs/>
          <w:color w:val="000000"/>
          <w:szCs w:val="24"/>
        </w:rPr>
        <w:t xml:space="preserve"> sin</w:t>
      </w:r>
      <w:r w:rsidR="00A042C4" w:rsidRPr="00E50F94">
        <w:rPr>
          <w:rFonts w:ascii="Times New Roman" w:hAnsi="Times New Roman"/>
          <w:b w:val="0"/>
          <w:bCs/>
          <w:color w:val="000000"/>
          <w:szCs w:val="24"/>
        </w:rPr>
        <w:t xml:space="preserve">ce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June 6</w:t>
      </w:r>
      <w:r w:rsidR="00226639" w:rsidRPr="00226639">
        <w:rPr>
          <w:rFonts w:ascii="Times New Roman" w:hAnsi="Times New Roman"/>
          <w:b w:val="0"/>
          <w:bCs/>
          <w:color w:val="000000"/>
          <w:szCs w:val="24"/>
          <w:vertAlign w:val="superscript"/>
        </w:rPr>
        <w:t>th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, 2010</w:t>
      </w:r>
      <w:r w:rsidR="00052971"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D67AD2" w:rsidRPr="00E50F94" w:rsidRDefault="00D67AD2" w:rsidP="00D67AD2"/>
    <w:p w:rsidR="00D67AD2" w:rsidRPr="00E50F94" w:rsidRDefault="00D67AD2" w:rsidP="00D67AD2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>I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John Doe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 was born in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Shanghai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China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 xml:space="preserve"> on 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>June 6</w:t>
      </w:r>
      <w:r w:rsidR="00384D6A" w:rsidRPr="00384D6A">
        <w:rPr>
          <w:rFonts w:ascii="Times New Roman" w:hAnsi="Times New Roman"/>
          <w:b w:val="0"/>
          <w:bCs/>
          <w:color w:val="000000"/>
          <w:szCs w:val="24"/>
          <w:vertAlign w:val="superscript"/>
        </w:rPr>
        <w:t>th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F43466" w:rsidRPr="00E50F94">
        <w:rPr>
          <w:rFonts w:ascii="Times New Roman" w:hAnsi="Times New Roman"/>
          <w:b w:val="0"/>
          <w:bCs/>
          <w:color w:val="000000"/>
          <w:szCs w:val="24"/>
        </w:rPr>
        <w:t>19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85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 and I am a 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 xml:space="preserve">citizen of 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>Canada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D67AD2" w:rsidRPr="00E50F94" w:rsidRDefault="00D67AD2" w:rsidP="00D67AD2"/>
    <w:p w:rsidR="00D67AD2" w:rsidRPr="00E50F94" w:rsidRDefault="00D67AD2" w:rsidP="00F43466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>I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John Doe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 am em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 xml:space="preserve">ployed as a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Manager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 xml:space="preserve"> at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Acme Inc.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located at 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>2 Bloor Street East</w:t>
      </w:r>
      <w:r w:rsidR="00E42FAF" w:rsidRPr="00E50F94">
        <w:rPr>
          <w:rFonts w:ascii="Times New Roman" w:hAnsi="Times New Roman"/>
          <w:b w:val="0"/>
          <w:bCs/>
          <w:color w:val="000000"/>
          <w:szCs w:val="24"/>
        </w:rPr>
        <w:t>, Toronto, Ontario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, M4W 3G7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D67AD2" w:rsidRPr="00E50F94" w:rsidRDefault="00D67AD2" w:rsidP="00D67AD2"/>
    <w:p w:rsidR="00D67AD2" w:rsidRPr="00E50F94" w:rsidRDefault="00FA7003" w:rsidP="00D67AD2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I,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Jane Doe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="00F43466" w:rsidRPr="00E50F9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was born in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Halifax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Nova Scotia, Canada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on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May 1</w:t>
      </w:r>
      <w:r w:rsidR="002B7211" w:rsidRPr="002B7211">
        <w:rPr>
          <w:rFonts w:ascii="Times New Roman" w:hAnsi="Times New Roman"/>
          <w:b w:val="0"/>
          <w:bCs/>
          <w:color w:val="000000"/>
          <w:szCs w:val="24"/>
          <w:vertAlign w:val="superscript"/>
        </w:rPr>
        <w:t>st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, 1</w:t>
      </w:r>
      <w:r w:rsidR="00F43466" w:rsidRPr="00E50F94">
        <w:rPr>
          <w:rFonts w:ascii="Times New Roman" w:hAnsi="Times New Roman"/>
          <w:b w:val="0"/>
          <w:bCs/>
          <w:color w:val="000000"/>
          <w:szCs w:val="24"/>
        </w:rPr>
        <w:t>9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85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and 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I am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a citizen of 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>Canada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D67AD2" w:rsidRPr="00E50F94" w:rsidRDefault="00D67AD2" w:rsidP="00D67AD2"/>
    <w:p w:rsidR="00D67AD2" w:rsidRPr="00E50F94" w:rsidRDefault="00FA7003" w:rsidP="003712C6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I, </w:t>
      </w:r>
      <w:r w:rsidR="00226639">
        <w:rPr>
          <w:rFonts w:ascii="Times New Roman" w:hAnsi="Times New Roman"/>
          <w:b w:val="0"/>
          <w:bCs/>
          <w:color w:val="000000"/>
          <w:szCs w:val="24"/>
        </w:rPr>
        <w:t>Jane Doe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am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 xml:space="preserve">employed as an Electrical Engineer at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Acme Inc.</w:t>
      </w:r>
      <w:r w:rsidR="002B7211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located at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2 Bloor Street East</w:t>
      </w:r>
      <w:r w:rsidR="002B7211" w:rsidRPr="00E50F94">
        <w:rPr>
          <w:rFonts w:ascii="Times New Roman" w:hAnsi="Times New Roman"/>
          <w:b w:val="0"/>
          <w:bCs/>
          <w:color w:val="000000"/>
          <w:szCs w:val="24"/>
        </w:rPr>
        <w:t>, Toronto, Ontario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, M4W 3G7</w:t>
      </w:r>
      <w:r w:rsidR="00D67AD2"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D67AD2" w:rsidRPr="00E50F94" w:rsidRDefault="00D67AD2" w:rsidP="00D67AD2"/>
    <w:p w:rsidR="00D67AD2" w:rsidRPr="00E50F94" w:rsidRDefault="006034E7" w:rsidP="00D67AD2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b w:val="0"/>
          <w:bCs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We moved to Canada 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on 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September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1</w:t>
      </w:r>
      <w:r w:rsidR="002B7211" w:rsidRPr="002B7211">
        <w:rPr>
          <w:rFonts w:ascii="Times New Roman" w:hAnsi="Times New Roman"/>
          <w:b w:val="0"/>
          <w:bCs/>
          <w:color w:val="000000"/>
          <w:szCs w:val="24"/>
          <w:vertAlign w:val="superscript"/>
        </w:rPr>
        <w:t>st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 xml:space="preserve"> 20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10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. We currently reside at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25 Adelaide Street East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, Toronto, Ontario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>M5C 3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A1</w:t>
      </w:r>
      <w:r w:rsidR="003742CD"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 xml:space="preserve">where have lived since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 xml:space="preserve">September 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1</w:t>
      </w:r>
      <w:r w:rsidR="00384D6A" w:rsidRPr="00384D6A">
        <w:rPr>
          <w:rFonts w:ascii="Times New Roman" w:hAnsi="Times New Roman"/>
          <w:b w:val="0"/>
          <w:bCs/>
          <w:color w:val="000000"/>
          <w:szCs w:val="24"/>
          <w:vertAlign w:val="superscript"/>
        </w:rPr>
        <w:t>st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,</w:t>
      </w:r>
      <w:r w:rsidR="00384D6A">
        <w:rPr>
          <w:rFonts w:ascii="Times New Roman" w:hAnsi="Times New Roman"/>
          <w:b w:val="0"/>
          <w:bCs/>
          <w:color w:val="000000"/>
          <w:szCs w:val="24"/>
        </w:rPr>
        <w:t xml:space="preserve"> 2010</w:t>
      </w:r>
      <w:r w:rsidR="00FA7003"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D67AD2" w:rsidRPr="00E50F94" w:rsidRDefault="00D67AD2" w:rsidP="00D67AD2"/>
    <w:p w:rsidR="00D67AD2" w:rsidRPr="00E50F94" w:rsidRDefault="00E50F94" w:rsidP="00A469E8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b w:val="0"/>
          <w:bCs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Our Marriage took place at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the Rainbow Chapel, Shanghai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,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China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 on 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June 6</w:t>
      </w:r>
      <w:r w:rsidR="002B7211" w:rsidRPr="002B7211">
        <w:rPr>
          <w:rFonts w:ascii="Times New Roman" w:hAnsi="Times New Roman"/>
          <w:b w:val="0"/>
          <w:bCs/>
          <w:color w:val="000000"/>
          <w:szCs w:val="24"/>
          <w:vertAlign w:val="superscript"/>
        </w:rPr>
        <w:t>th</w:t>
      </w:r>
      <w:r w:rsidR="002B7211">
        <w:rPr>
          <w:rFonts w:ascii="Times New Roman" w:hAnsi="Times New Roman"/>
          <w:b w:val="0"/>
          <w:bCs/>
          <w:color w:val="000000"/>
          <w:szCs w:val="24"/>
        </w:rPr>
        <w:t>, 2010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;</w:t>
      </w:r>
    </w:p>
    <w:p w:rsidR="00E50F94" w:rsidRPr="00E50F94" w:rsidRDefault="00E50F94" w:rsidP="00E50F94"/>
    <w:p w:rsidR="00E50F94" w:rsidRPr="00E50F94" w:rsidRDefault="00E50F94" w:rsidP="00E50F94">
      <w:pPr>
        <w:pStyle w:val="ListParagraph"/>
        <w:numPr>
          <w:ilvl w:val="0"/>
          <w:numId w:val="24"/>
        </w:numPr>
      </w:pPr>
      <w:r w:rsidRPr="00E50F94">
        <w:t xml:space="preserve">Our Marriage Certificate is in </w:t>
      </w:r>
      <w:r w:rsidR="002B7211">
        <w:t>Chinese</w:t>
      </w:r>
      <w:r w:rsidRPr="00E50F94">
        <w:t xml:space="preserve">, and </w:t>
      </w:r>
      <w:r>
        <w:t xml:space="preserve">thus not suitable for submission to the Marriage Registrar in </w:t>
      </w:r>
      <w:r w:rsidR="00384D6A">
        <w:t>Ontario, Canada</w:t>
      </w:r>
      <w:r>
        <w:t>;</w:t>
      </w:r>
    </w:p>
    <w:p w:rsidR="00D67AD2" w:rsidRPr="00E50F94" w:rsidRDefault="00D67AD2" w:rsidP="00D67AD2"/>
    <w:p w:rsidR="00D67AD2" w:rsidRPr="00E50F94" w:rsidRDefault="00D67AD2" w:rsidP="00D67AD2">
      <w:pPr>
        <w:pStyle w:val="Heading1"/>
        <w:keepNext w:val="0"/>
        <w:numPr>
          <w:ilvl w:val="0"/>
          <w:numId w:val="24"/>
        </w:numPr>
        <w:textAlignment w:val="baseline"/>
        <w:rPr>
          <w:rFonts w:ascii="Times New Roman" w:hAnsi="Times New Roman"/>
          <w:color w:val="000000"/>
          <w:szCs w:val="24"/>
        </w:rPr>
      </w:pPr>
      <w:r w:rsidRPr="00E50F94">
        <w:rPr>
          <w:rFonts w:ascii="Times New Roman" w:hAnsi="Times New Roman"/>
          <w:b w:val="0"/>
          <w:bCs/>
          <w:color w:val="000000"/>
          <w:szCs w:val="24"/>
        </w:rPr>
        <w:t xml:space="preserve">The purpose of this declaration is solely to provide evidence of </w:t>
      </w:r>
      <w:r w:rsidR="00E50F94">
        <w:rPr>
          <w:rFonts w:ascii="Times New Roman" w:hAnsi="Times New Roman"/>
          <w:b w:val="0"/>
          <w:bCs/>
          <w:color w:val="000000"/>
          <w:szCs w:val="24"/>
        </w:rPr>
        <w:t xml:space="preserve">our marriage so we may apply for Marriage registration </w:t>
      </w:r>
      <w:r w:rsidRPr="00E50F94">
        <w:rPr>
          <w:rFonts w:ascii="Times New Roman" w:hAnsi="Times New Roman"/>
          <w:b w:val="0"/>
          <w:bCs/>
          <w:color w:val="000000"/>
          <w:szCs w:val="24"/>
        </w:rPr>
        <w:t>and is made for no improper purpose;</w:t>
      </w:r>
    </w:p>
    <w:p w:rsidR="00D67AD2" w:rsidRPr="00D67AD2" w:rsidRDefault="00D67AD2" w:rsidP="00D67AD2">
      <w:pPr>
        <w:rPr>
          <w:rFonts w:ascii="Arial" w:hAnsi="Arial" w:cs="Arial"/>
          <w:sz w:val="22"/>
          <w:szCs w:val="22"/>
        </w:rPr>
      </w:pPr>
    </w:p>
    <w:p w:rsidR="00AE2F7A" w:rsidRPr="00D67AD2" w:rsidRDefault="00AE2F7A" w:rsidP="00AE2F7A">
      <w:pPr>
        <w:rPr>
          <w:rFonts w:ascii="Arial" w:hAnsi="Arial" w:cs="Arial"/>
          <w:sz w:val="22"/>
          <w:szCs w:val="22"/>
        </w:rPr>
      </w:pPr>
      <w:r w:rsidRPr="00D67AD2">
        <w:rPr>
          <w:rFonts w:ascii="Arial" w:hAnsi="Arial" w:cs="Arial"/>
          <w:sz w:val="22"/>
          <w:szCs w:val="22"/>
        </w:rPr>
        <w:tab/>
        <w:t xml:space="preserve"> </w:t>
      </w:r>
    </w:p>
    <w:p w:rsidR="00AE2F7A" w:rsidRPr="00360856" w:rsidRDefault="00AE2F7A" w:rsidP="00AE2F7A">
      <w:smartTag w:uri="urn:schemas-microsoft-com:office:smarttags" w:element="stockticker">
        <w:r w:rsidRPr="00360856">
          <w:rPr>
            <w:b/>
          </w:rPr>
          <w:t>AND</w:t>
        </w:r>
      </w:smartTag>
      <w:r w:rsidRPr="00360856">
        <w:t xml:space="preserve"> </w:t>
      </w:r>
      <w:r w:rsidR="00384D6A" w:rsidRPr="00360856">
        <w:t>we</w:t>
      </w:r>
      <w:r w:rsidRPr="00360856">
        <w:t xml:space="preserve"> make this solemn Declaration conscientiously believing it to be true, and knowing that it is of the same force and effect as if made under oath.</w:t>
      </w:r>
    </w:p>
    <w:p w:rsidR="00AE2F7A" w:rsidRPr="00D67AD2" w:rsidRDefault="00AE2F7A" w:rsidP="00AE2F7A">
      <w:pPr>
        <w:rPr>
          <w:rFonts w:ascii="Arial" w:hAnsi="Arial" w:cs="Arial"/>
          <w:sz w:val="22"/>
          <w:szCs w:val="22"/>
        </w:rPr>
      </w:pPr>
    </w:p>
    <w:p w:rsidR="00AE2F7A" w:rsidRPr="00360856" w:rsidRDefault="00AE2F7A" w:rsidP="00AE2F7A">
      <w:r w:rsidRPr="00360856">
        <w:rPr>
          <w:b/>
        </w:rPr>
        <w:t>Declared</w:t>
      </w:r>
      <w:r w:rsidRPr="00360856">
        <w:t xml:space="preserve"> before me at the City of </w:t>
      </w:r>
      <w:r w:rsidR="00D67AD2" w:rsidRPr="00360856">
        <w:t>Toronto</w:t>
      </w:r>
      <w:r w:rsidR="00150298" w:rsidRPr="00360856">
        <w:tab/>
        <w:t xml:space="preserve"> </w:t>
      </w:r>
      <w:r w:rsidR="00FE589A" w:rsidRPr="00360856">
        <w:tab/>
      </w:r>
      <w:r w:rsidRPr="00360856">
        <w:t>)</w:t>
      </w:r>
    </w:p>
    <w:p w:rsidR="00AE2F7A" w:rsidRPr="00360856" w:rsidRDefault="00AE2F7A" w:rsidP="00AE2F7A">
      <w:proofErr w:type="gramStart"/>
      <w:r w:rsidRPr="00360856">
        <w:t>in</w:t>
      </w:r>
      <w:proofErr w:type="gramEnd"/>
      <w:r w:rsidRPr="00360856">
        <w:t xml:space="preserve"> the Province of Ontario, this </w:t>
      </w:r>
      <w:r w:rsidR="00E50F94" w:rsidRPr="00360856">
        <w:t>28</w:t>
      </w:r>
      <w:r w:rsidR="00FA7003" w:rsidRPr="00360856">
        <w:rPr>
          <w:vertAlign w:val="superscript"/>
        </w:rPr>
        <w:t>th</w:t>
      </w:r>
      <w:r w:rsidR="00FA7003" w:rsidRPr="00360856">
        <w:t xml:space="preserve"> </w:t>
      </w:r>
      <w:r w:rsidRPr="00360856">
        <w:t>day of</w:t>
      </w:r>
      <w:r w:rsidR="0067437A" w:rsidRPr="00360856">
        <w:tab/>
      </w:r>
      <w:r w:rsidR="00FA7003" w:rsidRPr="00360856">
        <w:t xml:space="preserve"> </w:t>
      </w:r>
      <w:r w:rsidR="00FA7003" w:rsidRPr="00360856">
        <w:tab/>
      </w:r>
      <w:r w:rsidRPr="00360856">
        <w:t>)</w:t>
      </w:r>
    </w:p>
    <w:p w:rsidR="00AE2F7A" w:rsidRPr="00D67AD2" w:rsidRDefault="00E50F94" w:rsidP="00AE2F7A">
      <w:pPr>
        <w:rPr>
          <w:rFonts w:ascii="Arial" w:hAnsi="Arial" w:cs="Arial"/>
          <w:sz w:val="22"/>
          <w:szCs w:val="22"/>
        </w:rPr>
      </w:pPr>
      <w:r w:rsidRPr="00360856">
        <w:t>June</w:t>
      </w:r>
      <w:r w:rsidR="00A042C4" w:rsidRPr="00360856">
        <w:t>, 201</w:t>
      </w:r>
      <w:r w:rsidRPr="00360856">
        <w:t>8</w:t>
      </w:r>
      <w:r w:rsidR="00A507F9" w:rsidRPr="00360856">
        <w:tab/>
      </w:r>
      <w:r w:rsidR="00222A18" w:rsidRPr="00D67AD2"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 w:rsidR="0067437A" w:rsidRPr="00D67AD2"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507F9" w:rsidRPr="00D67AD2">
        <w:rPr>
          <w:rFonts w:ascii="Arial" w:hAnsi="Arial" w:cs="Arial"/>
          <w:sz w:val="22"/>
          <w:szCs w:val="22"/>
        </w:rPr>
        <w:tab/>
      </w:r>
      <w:r w:rsidR="00DF74C3" w:rsidRPr="00D67AD2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A042C4">
        <w:rPr>
          <w:rFonts w:ascii="Arial" w:hAnsi="Arial" w:cs="Arial"/>
          <w:sz w:val="22"/>
          <w:szCs w:val="22"/>
        </w:rPr>
        <w:tab/>
      </w:r>
      <w:r w:rsidR="00FA7003">
        <w:rPr>
          <w:rFonts w:ascii="Arial" w:hAnsi="Arial" w:cs="Arial"/>
          <w:sz w:val="22"/>
          <w:szCs w:val="22"/>
        </w:rPr>
        <w:t xml:space="preserve">  )</w:t>
      </w:r>
    </w:p>
    <w:p w:rsidR="009104F9" w:rsidRPr="00360856" w:rsidRDefault="00AE2F7A" w:rsidP="009104F9"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D67AD2">
        <w:rPr>
          <w:rFonts w:ascii="Arial" w:hAnsi="Arial" w:cs="Arial"/>
          <w:sz w:val="22"/>
          <w:szCs w:val="22"/>
        </w:rPr>
        <w:tab/>
      </w:r>
      <w:r w:rsidRPr="00360856">
        <w:t>)</w:t>
      </w:r>
      <w:r w:rsidR="00360856">
        <w:tab/>
      </w:r>
      <w:r w:rsidR="00360856">
        <w:tab/>
      </w:r>
      <w:r w:rsidR="00360856">
        <w:tab/>
      </w:r>
      <w:r w:rsidR="009104F9" w:rsidRPr="00360856">
        <w:t>______________________________</w:t>
      </w:r>
    </w:p>
    <w:p w:rsidR="009104F9" w:rsidRPr="00360856" w:rsidRDefault="009104F9" w:rsidP="009104F9">
      <w:r w:rsidRPr="00360856">
        <w:t xml:space="preserve">    </w:t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 xml:space="preserve">) </w:t>
      </w:r>
      <w:r w:rsidR="00360856">
        <w:tab/>
      </w:r>
      <w:r w:rsidR="00360856">
        <w:tab/>
      </w:r>
      <w:r w:rsidR="00360856">
        <w:tab/>
      </w:r>
      <w:r w:rsidR="00226639" w:rsidRPr="00360856">
        <w:t>John Doe</w:t>
      </w:r>
    </w:p>
    <w:p w:rsidR="009104F9" w:rsidRPr="00360856" w:rsidRDefault="009104F9" w:rsidP="009104F9"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>)</w:t>
      </w:r>
    </w:p>
    <w:p w:rsidR="009104F9" w:rsidRPr="00360856" w:rsidRDefault="009104F9" w:rsidP="009104F9"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>)</w:t>
      </w:r>
    </w:p>
    <w:p w:rsidR="009104F9" w:rsidRPr="00360856" w:rsidRDefault="009104F9" w:rsidP="009104F9"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>)</w:t>
      </w:r>
    </w:p>
    <w:p w:rsidR="009104F9" w:rsidRPr="00360856" w:rsidRDefault="009104F9" w:rsidP="009104F9"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>)</w:t>
      </w:r>
    </w:p>
    <w:p w:rsidR="009104F9" w:rsidRPr="00360856" w:rsidRDefault="009104F9" w:rsidP="009104F9"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>)</w:t>
      </w:r>
    </w:p>
    <w:p w:rsidR="00A507F9" w:rsidRPr="00360856" w:rsidRDefault="009104F9" w:rsidP="009104F9"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>)</w:t>
      </w:r>
      <w:r w:rsidRPr="00360856">
        <w:tab/>
      </w:r>
      <w:r w:rsidR="00360856">
        <w:tab/>
      </w:r>
      <w:r w:rsidR="00360856">
        <w:tab/>
      </w:r>
      <w:r w:rsidRPr="00360856">
        <w:t>______________________________</w:t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</w:r>
      <w:r w:rsidRPr="00360856">
        <w:tab/>
        <w:t xml:space="preserve">       )</w:t>
      </w:r>
      <w:r w:rsidRPr="00360856">
        <w:tab/>
      </w:r>
      <w:r w:rsidR="00360856">
        <w:tab/>
      </w:r>
      <w:r w:rsidR="00360856">
        <w:tab/>
      </w:r>
      <w:r w:rsidR="00226639" w:rsidRPr="00360856">
        <w:rPr>
          <w:bCs/>
          <w:color w:val="000000"/>
        </w:rPr>
        <w:t>Jane Doe</w:t>
      </w:r>
    </w:p>
    <w:p w:rsidR="00A507F9" w:rsidRPr="00360856" w:rsidRDefault="00D47024" w:rsidP="00AE2F7A">
      <w:r w:rsidRPr="00360856">
        <w:t>_________________________________</w:t>
      </w:r>
    </w:p>
    <w:p w:rsidR="007D5EDB" w:rsidRPr="00360856" w:rsidRDefault="00AE2F7A" w:rsidP="00AE2F7A">
      <w:r w:rsidRPr="00360856">
        <w:t>Notary Public for the Province of Ontario</w:t>
      </w:r>
    </w:p>
    <w:p w:rsidR="00AE2F7A" w:rsidRPr="00360856" w:rsidRDefault="00E22921" w:rsidP="00AE2F7A">
      <w:r w:rsidRPr="00360856">
        <w:t>My Commission is of Unlimited Duration</w:t>
      </w:r>
      <w:r w:rsidR="007D5EDB" w:rsidRPr="00360856">
        <w:t>.</w:t>
      </w:r>
      <w:r w:rsidR="00AE2F7A" w:rsidRPr="00360856">
        <w:tab/>
      </w:r>
      <w:r w:rsidR="00AE2F7A" w:rsidRPr="00360856">
        <w:tab/>
      </w:r>
      <w:r w:rsidR="00E7520B" w:rsidRPr="00360856">
        <w:t xml:space="preserve">     </w:t>
      </w:r>
    </w:p>
    <w:sectPr w:rsidR="00AE2F7A" w:rsidRPr="00360856" w:rsidSect="00B43502">
      <w:headerReference w:type="first" r:id="rId7"/>
      <w:footerReference w:type="first" r:id="rId8"/>
      <w:pgSz w:w="12242" w:h="20163" w:code="5"/>
      <w:pgMar w:top="1440" w:right="1327" w:bottom="216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65" w:rsidRDefault="00D83065">
      <w:r>
        <w:separator/>
      </w:r>
    </w:p>
  </w:endnote>
  <w:endnote w:type="continuationSeparator" w:id="0">
    <w:p w:rsidR="00D83065" w:rsidRDefault="00D8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BC9" w:rsidRDefault="00FB2BC9" w:rsidP="00FB2BC9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 xml:space="preserve">This letter is based on a free sample from </w:t>
    </w:r>
    <w:r w:rsidRPr="00FB2BC9">
      <w:rPr>
        <w:rFonts w:ascii="Arno Pro" w:hAnsi="Arno Pro"/>
        <w:sz w:val="18"/>
        <w:szCs w:val="18"/>
      </w:rPr>
      <w:t>www.redsealnotary</w:t>
    </w:r>
    <w:r>
      <w:rPr>
        <w:rFonts w:ascii="Arno Pro" w:hAnsi="Arno Pro"/>
        <w:sz w:val="18"/>
        <w:szCs w:val="18"/>
      </w:rPr>
      <w:t>.com/statutary-declaration.html</w:t>
    </w:r>
  </w:p>
  <w:p w:rsidR="00B43502" w:rsidRPr="00C84874" w:rsidRDefault="00B43502" w:rsidP="00B43502">
    <w:pPr>
      <w:pStyle w:val="Footer"/>
      <w:jc w:val="center"/>
      <w:rPr>
        <w:rFonts w:ascii="Arno Pro" w:hAnsi="Arno Pro"/>
        <w:sz w:val="18"/>
        <w:szCs w:val="18"/>
      </w:rPr>
    </w:pPr>
    <w:r w:rsidRPr="00C84874">
      <w:rPr>
        <w:rFonts w:ascii="Arno Pro" w:hAnsi="Arno Pro"/>
        <w:sz w:val="18"/>
        <w:szCs w:val="18"/>
      </w:rPr>
      <w:t xml:space="preserve">Tel: 416.922.7325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Fax: 416.922.9048  </w:t>
    </w:r>
    <w:r w:rsidRPr="00C84874">
      <w:rPr>
        <w:rFonts w:ascii="Arno Pro" w:hAnsi="Arno Pro"/>
        <w:color w:val="FF0000"/>
        <w:sz w:val="18"/>
        <w:szCs w:val="18"/>
      </w:rPr>
      <w:t xml:space="preserve"> |</w:t>
    </w:r>
    <w:r w:rsidRPr="00C84874">
      <w:rPr>
        <w:rFonts w:ascii="Arno Pro" w:hAnsi="Arno Pro"/>
        <w:sz w:val="18"/>
        <w:szCs w:val="18"/>
      </w:rPr>
      <w:t xml:space="preserve">   Toll Free: 888.922.7325   </w:t>
    </w:r>
    <w:proofErr w:type="gramStart"/>
    <w:r w:rsidRPr="00C84874">
      <w:rPr>
        <w:rFonts w:ascii="Arno Pro" w:hAnsi="Arno Pro"/>
        <w:color w:val="FF0000"/>
        <w:sz w:val="18"/>
        <w:szCs w:val="18"/>
      </w:rPr>
      <w:t>|</w:t>
    </w:r>
    <w:r w:rsidR="00330212">
      <w:rPr>
        <w:rFonts w:ascii="Arno Pro" w:hAnsi="Arno Pro"/>
        <w:sz w:val="18"/>
        <w:szCs w:val="18"/>
      </w:rPr>
      <w:t xml:space="preserve">  </w:t>
    </w:r>
    <w:r w:rsidRPr="00C84874">
      <w:rPr>
        <w:rFonts w:ascii="Arno Pro" w:hAnsi="Arno Pro"/>
        <w:sz w:val="18"/>
        <w:szCs w:val="18"/>
      </w:rPr>
      <w:t>info@redsealnotary.com</w:t>
    </w:r>
    <w:proofErr w:type="gramEnd"/>
  </w:p>
  <w:p w:rsidR="00B43502" w:rsidRPr="00C84874" w:rsidRDefault="00330212" w:rsidP="00B43502">
    <w:pPr>
      <w:pStyle w:val="Footer"/>
      <w:jc w:val="center"/>
      <w:rPr>
        <w:rFonts w:ascii="Arno Pro" w:hAnsi="Arno Pro"/>
        <w:sz w:val="18"/>
        <w:szCs w:val="18"/>
      </w:rPr>
    </w:pPr>
    <w:r>
      <w:rPr>
        <w:rFonts w:ascii="Arno Pro" w:hAnsi="Arno Pro"/>
        <w:sz w:val="18"/>
        <w:szCs w:val="18"/>
      </w:rPr>
      <w:t>www.RedSealN</w:t>
    </w:r>
    <w:r w:rsidR="00B43502" w:rsidRPr="00C84874">
      <w:rPr>
        <w:rFonts w:ascii="Arno Pro" w:hAnsi="Arno Pro"/>
        <w:sz w:val="18"/>
        <w:szCs w:val="18"/>
      </w:rPr>
      <w:t xml:space="preserve">otary.com   </w:t>
    </w:r>
    <w:r w:rsidR="00B43502" w:rsidRPr="00C84874">
      <w:rPr>
        <w:rFonts w:ascii="Arno Pro" w:hAnsi="Arno Pro"/>
        <w:color w:val="FF0000"/>
        <w:sz w:val="18"/>
        <w:szCs w:val="18"/>
      </w:rPr>
      <w:t>|</w:t>
    </w:r>
    <w:r w:rsidR="00B43502" w:rsidRPr="00C84874">
      <w:rPr>
        <w:rFonts w:ascii="Arno Pro" w:hAnsi="Arno Pro"/>
        <w:sz w:val="18"/>
        <w:szCs w:val="18"/>
      </w:rPr>
      <w:t xml:space="preserve">   Locations Across Canada   </w:t>
    </w:r>
    <w:r w:rsidR="00B43502" w:rsidRPr="00C84874">
      <w:rPr>
        <w:rFonts w:ascii="Arno Pro" w:hAnsi="Arno Pro"/>
        <w:color w:val="FF0000"/>
        <w:sz w:val="18"/>
        <w:szCs w:val="18"/>
      </w:rPr>
      <w:t>|</w:t>
    </w:r>
    <w:r w:rsidR="00B43502" w:rsidRPr="00C84874">
      <w:rPr>
        <w:rFonts w:ascii="Arno Pro" w:hAnsi="Arno Pro"/>
        <w:sz w:val="18"/>
        <w:szCs w:val="18"/>
      </w:rPr>
      <w:t xml:space="preserve">   </w:t>
    </w:r>
    <w:r w:rsidR="00B43502">
      <w:rPr>
        <w:rFonts w:ascii="Arno Pro" w:hAnsi="Arno Pro"/>
        <w:sz w:val="18"/>
        <w:szCs w:val="18"/>
      </w:rPr>
      <w:t>25 Adelaide Street East</w:t>
    </w:r>
    <w:r w:rsidR="00B43502" w:rsidRPr="00C84874">
      <w:rPr>
        <w:rFonts w:ascii="Arno Pro" w:hAnsi="Arno Pro"/>
        <w:sz w:val="18"/>
        <w:szCs w:val="18"/>
      </w:rPr>
      <w:t>, Suite 1</w:t>
    </w:r>
    <w:r w:rsidR="00B43502">
      <w:rPr>
        <w:rFonts w:ascii="Arno Pro" w:hAnsi="Arno Pro"/>
        <w:sz w:val="18"/>
        <w:szCs w:val="18"/>
      </w:rPr>
      <w:t xml:space="preserve">00 </w:t>
    </w:r>
    <w:r w:rsidR="00B43502" w:rsidRPr="00C84874">
      <w:rPr>
        <w:rFonts w:ascii="Arno Pro" w:hAnsi="Arno Pro"/>
        <w:sz w:val="18"/>
        <w:szCs w:val="18"/>
      </w:rPr>
      <w:t>Toronto, Ontario</w:t>
    </w:r>
    <w:r w:rsidR="00B43502">
      <w:rPr>
        <w:rFonts w:ascii="Arno Pro" w:hAnsi="Arno Pro"/>
        <w:sz w:val="18"/>
        <w:szCs w:val="18"/>
      </w:rPr>
      <w:t xml:space="preserve"> </w:t>
    </w:r>
    <w:r w:rsidR="00B43502" w:rsidRPr="00C84874">
      <w:rPr>
        <w:rFonts w:ascii="Arno Pro" w:hAnsi="Arno Pro"/>
        <w:sz w:val="18"/>
        <w:szCs w:val="18"/>
      </w:rPr>
      <w:t>M5</w:t>
    </w:r>
    <w:r w:rsidR="00B43502">
      <w:rPr>
        <w:rFonts w:ascii="Arno Pro" w:hAnsi="Arno Pro"/>
        <w:sz w:val="18"/>
        <w:szCs w:val="18"/>
      </w:rPr>
      <w:t>C 3A1</w:t>
    </w:r>
  </w:p>
  <w:p w:rsidR="00D73657" w:rsidRPr="00B43502" w:rsidRDefault="00D73657" w:rsidP="00B43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65" w:rsidRDefault="00D83065">
      <w:r>
        <w:separator/>
      </w:r>
    </w:p>
  </w:footnote>
  <w:footnote w:type="continuationSeparator" w:id="0">
    <w:p w:rsidR="00D83065" w:rsidRDefault="00D83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502" w:rsidRDefault="005E1770" w:rsidP="00B43502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969645" cy="958215"/>
          <wp:effectExtent l="19050" t="0" r="1905" b="0"/>
          <wp:docPr id="1" name="Picture 1" descr="Letterhea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958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502" w:rsidRPr="007003A7" w:rsidRDefault="00B43502" w:rsidP="00B43502">
    <w:pPr>
      <w:pStyle w:val="Header"/>
      <w:jc w:val="center"/>
      <w:rPr>
        <w:sz w:val="8"/>
        <w:szCs w:val="8"/>
      </w:rPr>
    </w:pPr>
  </w:p>
  <w:p w:rsidR="00B43502" w:rsidRPr="00C84874" w:rsidRDefault="00B43502" w:rsidP="00B43502">
    <w:pPr>
      <w:pStyle w:val="Header"/>
      <w:jc w:val="center"/>
      <w:rPr>
        <w:rFonts w:ascii="Arno Pro" w:hAnsi="Arno Pro"/>
        <w:sz w:val="19"/>
        <w:szCs w:val="19"/>
      </w:rPr>
    </w:pPr>
    <w:smartTag w:uri="urn:schemas-microsoft-com:office:smarttags" w:element="place">
      <w:smartTag w:uri="urn:schemas-microsoft-com:office:smarttags" w:element="country-region">
        <w:r w:rsidRPr="00C84874">
          <w:rPr>
            <w:rFonts w:ascii="Arno Pro" w:hAnsi="Arno Pro"/>
            <w:sz w:val="19"/>
            <w:szCs w:val="19"/>
          </w:rPr>
          <w:t>Canada</w:t>
        </w:r>
      </w:smartTag>
    </w:smartTag>
    <w:r w:rsidRPr="00C84874">
      <w:rPr>
        <w:rFonts w:ascii="Arno Pro" w:hAnsi="Arno Pro"/>
        <w:sz w:val="19"/>
        <w:szCs w:val="19"/>
      </w:rPr>
      <w:t>’s Leading Notary Company</w:t>
    </w:r>
  </w:p>
  <w:p w:rsidR="00B43502" w:rsidRDefault="00B43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EFB"/>
    <w:multiLevelType w:val="multilevel"/>
    <w:tmpl w:val="650AA2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56399"/>
    <w:multiLevelType w:val="multilevel"/>
    <w:tmpl w:val="742E9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216D"/>
    <w:multiLevelType w:val="hybridMultilevel"/>
    <w:tmpl w:val="56B2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B7A"/>
    <w:multiLevelType w:val="multilevel"/>
    <w:tmpl w:val="E2740B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D6E5D"/>
    <w:multiLevelType w:val="hybridMultilevel"/>
    <w:tmpl w:val="6C58D764"/>
    <w:lvl w:ilvl="0" w:tplc="90C672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B2D2B"/>
    <w:multiLevelType w:val="hybridMultilevel"/>
    <w:tmpl w:val="7D604C7A"/>
    <w:lvl w:ilvl="0" w:tplc="54223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E366B"/>
    <w:multiLevelType w:val="multilevel"/>
    <w:tmpl w:val="A9269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A334D"/>
    <w:multiLevelType w:val="hybridMultilevel"/>
    <w:tmpl w:val="BFB88FF0"/>
    <w:lvl w:ilvl="0" w:tplc="CA5CA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145E9"/>
    <w:multiLevelType w:val="hybridMultilevel"/>
    <w:tmpl w:val="74207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8672F"/>
    <w:multiLevelType w:val="multilevel"/>
    <w:tmpl w:val="7EC82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836EE"/>
    <w:multiLevelType w:val="multilevel"/>
    <w:tmpl w:val="1BD870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769A7"/>
    <w:multiLevelType w:val="multilevel"/>
    <w:tmpl w:val="D07E1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5C01E0"/>
    <w:multiLevelType w:val="hybridMultilevel"/>
    <w:tmpl w:val="E01AEEF2"/>
    <w:lvl w:ilvl="0" w:tplc="ACEA32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0F5A3F"/>
    <w:multiLevelType w:val="multilevel"/>
    <w:tmpl w:val="B346FD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AE2E18"/>
    <w:multiLevelType w:val="singleLevel"/>
    <w:tmpl w:val="10D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C6B63DA"/>
    <w:multiLevelType w:val="multilevel"/>
    <w:tmpl w:val="BF047E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996DA0"/>
    <w:multiLevelType w:val="multilevel"/>
    <w:tmpl w:val="D526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934D99"/>
    <w:multiLevelType w:val="multilevel"/>
    <w:tmpl w:val="4CD89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64970"/>
    <w:multiLevelType w:val="multilevel"/>
    <w:tmpl w:val="08C01D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C962E1"/>
    <w:multiLevelType w:val="multilevel"/>
    <w:tmpl w:val="21C012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DF5DC8"/>
    <w:multiLevelType w:val="hybridMultilevel"/>
    <w:tmpl w:val="5B34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C68DB"/>
    <w:multiLevelType w:val="hybridMultilevel"/>
    <w:tmpl w:val="BCFC9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EF6A54"/>
    <w:multiLevelType w:val="multilevel"/>
    <w:tmpl w:val="E18EA3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16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8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7"/>
  </w:num>
  <w:num w:numId="21">
    <w:abstractNumId w:val="5"/>
  </w:num>
  <w:num w:numId="22">
    <w:abstractNumId w:val="20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5B"/>
    <w:rsid w:val="00000E4B"/>
    <w:rsid w:val="00052971"/>
    <w:rsid w:val="00067DD3"/>
    <w:rsid w:val="00072E0C"/>
    <w:rsid w:val="00074627"/>
    <w:rsid w:val="000976F0"/>
    <w:rsid w:val="000A78D4"/>
    <w:rsid w:val="000A7DEF"/>
    <w:rsid w:val="000C3173"/>
    <w:rsid w:val="000E59A7"/>
    <w:rsid w:val="000F02C2"/>
    <w:rsid w:val="000F187A"/>
    <w:rsid w:val="0010247E"/>
    <w:rsid w:val="00105EFE"/>
    <w:rsid w:val="00110754"/>
    <w:rsid w:val="001135BE"/>
    <w:rsid w:val="001212F1"/>
    <w:rsid w:val="00137632"/>
    <w:rsid w:val="00150298"/>
    <w:rsid w:val="00181B90"/>
    <w:rsid w:val="00190596"/>
    <w:rsid w:val="00190F53"/>
    <w:rsid w:val="001B1A9C"/>
    <w:rsid w:val="001B6269"/>
    <w:rsid w:val="001D1C0A"/>
    <w:rsid w:val="001E3B43"/>
    <w:rsid w:val="001E712F"/>
    <w:rsid w:val="002026B8"/>
    <w:rsid w:val="002142C2"/>
    <w:rsid w:val="00222A18"/>
    <w:rsid w:val="00226639"/>
    <w:rsid w:val="00231A46"/>
    <w:rsid w:val="002757AB"/>
    <w:rsid w:val="002779CA"/>
    <w:rsid w:val="00291554"/>
    <w:rsid w:val="002A4DA1"/>
    <w:rsid w:val="002B7211"/>
    <w:rsid w:val="002C4E1E"/>
    <w:rsid w:val="002D2F5E"/>
    <w:rsid w:val="002D5A25"/>
    <w:rsid w:val="002F7FE1"/>
    <w:rsid w:val="00313B19"/>
    <w:rsid w:val="00326F36"/>
    <w:rsid w:val="00330212"/>
    <w:rsid w:val="0034798B"/>
    <w:rsid w:val="00350490"/>
    <w:rsid w:val="00356FEF"/>
    <w:rsid w:val="00360856"/>
    <w:rsid w:val="003712C6"/>
    <w:rsid w:val="003742CD"/>
    <w:rsid w:val="00382ACC"/>
    <w:rsid w:val="00384D6A"/>
    <w:rsid w:val="00387AAF"/>
    <w:rsid w:val="00396F64"/>
    <w:rsid w:val="003A2E3C"/>
    <w:rsid w:val="003B2A86"/>
    <w:rsid w:val="003C47AC"/>
    <w:rsid w:val="003D732A"/>
    <w:rsid w:val="0041693A"/>
    <w:rsid w:val="00441B44"/>
    <w:rsid w:val="00457289"/>
    <w:rsid w:val="00462D8A"/>
    <w:rsid w:val="00464C9D"/>
    <w:rsid w:val="00465C71"/>
    <w:rsid w:val="00471DE2"/>
    <w:rsid w:val="004734A0"/>
    <w:rsid w:val="0048000F"/>
    <w:rsid w:val="00481022"/>
    <w:rsid w:val="00490468"/>
    <w:rsid w:val="004A1FCF"/>
    <w:rsid w:val="004A5424"/>
    <w:rsid w:val="004B76B3"/>
    <w:rsid w:val="004C4494"/>
    <w:rsid w:val="004E364D"/>
    <w:rsid w:val="004F28D8"/>
    <w:rsid w:val="005034AC"/>
    <w:rsid w:val="005246D8"/>
    <w:rsid w:val="00524CCF"/>
    <w:rsid w:val="00561BEE"/>
    <w:rsid w:val="0056275C"/>
    <w:rsid w:val="005878AB"/>
    <w:rsid w:val="00591340"/>
    <w:rsid w:val="005951B6"/>
    <w:rsid w:val="005A2BF9"/>
    <w:rsid w:val="005A379E"/>
    <w:rsid w:val="005A4BD9"/>
    <w:rsid w:val="005A6242"/>
    <w:rsid w:val="005C3EEE"/>
    <w:rsid w:val="005D1711"/>
    <w:rsid w:val="005D2490"/>
    <w:rsid w:val="005E1770"/>
    <w:rsid w:val="005E615D"/>
    <w:rsid w:val="005E76BD"/>
    <w:rsid w:val="005F375B"/>
    <w:rsid w:val="006034E7"/>
    <w:rsid w:val="00611718"/>
    <w:rsid w:val="00624D25"/>
    <w:rsid w:val="006340D3"/>
    <w:rsid w:val="00640FE3"/>
    <w:rsid w:val="006476FC"/>
    <w:rsid w:val="00653C70"/>
    <w:rsid w:val="0067437A"/>
    <w:rsid w:val="0069157F"/>
    <w:rsid w:val="006935E4"/>
    <w:rsid w:val="006A4370"/>
    <w:rsid w:val="006F1DBB"/>
    <w:rsid w:val="006F35D5"/>
    <w:rsid w:val="00702963"/>
    <w:rsid w:val="00717ECD"/>
    <w:rsid w:val="00741329"/>
    <w:rsid w:val="00747A06"/>
    <w:rsid w:val="00750CAB"/>
    <w:rsid w:val="007561C6"/>
    <w:rsid w:val="00760B66"/>
    <w:rsid w:val="0077406E"/>
    <w:rsid w:val="00792705"/>
    <w:rsid w:val="007A22D6"/>
    <w:rsid w:val="007B1A3D"/>
    <w:rsid w:val="007B33B3"/>
    <w:rsid w:val="007D5EDB"/>
    <w:rsid w:val="007F447C"/>
    <w:rsid w:val="007F50E0"/>
    <w:rsid w:val="008201ED"/>
    <w:rsid w:val="00826FF4"/>
    <w:rsid w:val="008336B0"/>
    <w:rsid w:val="00834632"/>
    <w:rsid w:val="00853E59"/>
    <w:rsid w:val="0085552E"/>
    <w:rsid w:val="00862356"/>
    <w:rsid w:val="008653BD"/>
    <w:rsid w:val="00872866"/>
    <w:rsid w:val="008829DD"/>
    <w:rsid w:val="00897E59"/>
    <w:rsid w:val="008A0924"/>
    <w:rsid w:val="008A097E"/>
    <w:rsid w:val="008C439E"/>
    <w:rsid w:val="008D396C"/>
    <w:rsid w:val="00902361"/>
    <w:rsid w:val="00903492"/>
    <w:rsid w:val="009104F9"/>
    <w:rsid w:val="009305BD"/>
    <w:rsid w:val="0093137F"/>
    <w:rsid w:val="00936FF4"/>
    <w:rsid w:val="009505F5"/>
    <w:rsid w:val="00954501"/>
    <w:rsid w:val="00980DAE"/>
    <w:rsid w:val="00991DD0"/>
    <w:rsid w:val="009940BD"/>
    <w:rsid w:val="009A3500"/>
    <w:rsid w:val="009C1113"/>
    <w:rsid w:val="009C77D5"/>
    <w:rsid w:val="009D0684"/>
    <w:rsid w:val="009D1EFC"/>
    <w:rsid w:val="009D6639"/>
    <w:rsid w:val="00A013B9"/>
    <w:rsid w:val="00A042C4"/>
    <w:rsid w:val="00A12AEE"/>
    <w:rsid w:val="00A13AA8"/>
    <w:rsid w:val="00A1715A"/>
    <w:rsid w:val="00A338D9"/>
    <w:rsid w:val="00A37AE6"/>
    <w:rsid w:val="00A41B1B"/>
    <w:rsid w:val="00A507F9"/>
    <w:rsid w:val="00A52D07"/>
    <w:rsid w:val="00A565D3"/>
    <w:rsid w:val="00A67701"/>
    <w:rsid w:val="00A71C8D"/>
    <w:rsid w:val="00AB1569"/>
    <w:rsid w:val="00AC2B39"/>
    <w:rsid w:val="00AE2F7A"/>
    <w:rsid w:val="00AE370D"/>
    <w:rsid w:val="00AF1B20"/>
    <w:rsid w:val="00AF3E73"/>
    <w:rsid w:val="00B014D3"/>
    <w:rsid w:val="00B20989"/>
    <w:rsid w:val="00B350DF"/>
    <w:rsid w:val="00B43502"/>
    <w:rsid w:val="00B5317C"/>
    <w:rsid w:val="00B809B0"/>
    <w:rsid w:val="00B838FA"/>
    <w:rsid w:val="00BA269B"/>
    <w:rsid w:val="00BB57BA"/>
    <w:rsid w:val="00BC1E71"/>
    <w:rsid w:val="00BC3943"/>
    <w:rsid w:val="00BD3417"/>
    <w:rsid w:val="00BE7040"/>
    <w:rsid w:val="00C060D8"/>
    <w:rsid w:val="00C14713"/>
    <w:rsid w:val="00C17F8A"/>
    <w:rsid w:val="00C262A5"/>
    <w:rsid w:val="00C32EE5"/>
    <w:rsid w:val="00C41291"/>
    <w:rsid w:val="00C41FE8"/>
    <w:rsid w:val="00C472F3"/>
    <w:rsid w:val="00C569EE"/>
    <w:rsid w:val="00C72877"/>
    <w:rsid w:val="00C81C04"/>
    <w:rsid w:val="00C87797"/>
    <w:rsid w:val="00C93D41"/>
    <w:rsid w:val="00CA1509"/>
    <w:rsid w:val="00CA27EB"/>
    <w:rsid w:val="00CC204E"/>
    <w:rsid w:val="00CC57F9"/>
    <w:rsid w:val="00CC5FA1"/>
    <w:rsid w:val="00CD0C26"/>
    <w:rsid w:val="00CE03E0"/>
    <w:rsid w:val="00CE0BDC"/>
    <w:rsid w:val="00D105DD"/>
    <w:rsid w:val="00D37A65"/>
    <w:rsid w:val="00D47024"/>
    <w:rsid w:val="00D47D49"/>
    <w:rsid w:val="00D51D2A"/>
    <w:rsid w:val="00D52D8F"/>
    <w:rsid w:val="00D60544"/>
    <w:rsid w:val="00D67AD2"/>
    <w:rsid w:val="00D7050D"/>
    <w:rsid w:val="00D73657"/>
    <w:rsid w:val="00D76568"/>
    <w:rsid w:val="00D82DBD"/>
    <w:rsid w:val="00D83065"/>
    <w:rsid w:val="00D85A3B"/>
    <w:rsid w:val="00DA1F74"/>
    <w:rsid w:val="00DA23CE"/>
    <w:rsid w:val="00DC49FE"/>
    <w:rsid w:val="00DC513F"/>
    <w:rsid w:val="00DD50C4"/>
    <w:rsid w:val="00DD7C7E"/>
    <w:rsid w:val="00DE0FC8"/>
    <w:rsid w:val="00DF74C3"/>
    <w:rsid w:val="00E05014"/>
    <w:rsid w:val="00E22921"/>
    <w:rsid w:val="00E25F2B"/>
    <w:rsid w:val="00E42FAF"/>
    <w:rsid w:val="00E5056C"/>
    <w:rsid w:val="00E50F94"/>
    <w:rsid w:val="00E54426"/>
    <w:rsid w:val="00E60860"/>
    <w:rsid w:val="00E70D87"/>
    <w:rsid w:val="00E7520B"/>
    <w:rsid w:val="00EA39AB"/>
    <w:rsid w:val="00EB65CC"/>
    <w:rsid w:val="00EC459C"/>
    <w:rsid w:val="00ED5344"/>
    <w:rsid w:val="00F00080"/>
    <w:rsid w:val="00F30FD7"/>
    <w:rsid w:val="00F366F1"/>
    <w:rsid w:val="00F43466"/>
    <w:rsid w:val="00F46A78"/>
    <w:rsid w:val="00F72380"/>
    <w:rsid w:val="00F76487"/>
    <w:rsid w:val="00FA7003"/>
    <w:rsid w:val="00FB2BC9"/>
    <w:rsid w:val="00FC2029"/>
    <w:rsid w:val="00FC3292"/>
    <w:rsid w:val="00FC3643"/>
    <w:rsid w:val="00FD5E53"/>
    <w:rsid w:val="00FE0559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EC6A53E-B059-4309-87DF-43D1F66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68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705"/>
    <w:pPr>
      <w:keepNext/>
      <w:outlineLvl w:val="0"/>
    </w:pPr>
    <w:rPr>
      <w:rFonts w:ascii="Old English Text MT" w:hAnsi="Old English Text MT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656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76568"/>
    <w:pPr>
      <w:spacing w:after="120"/>
    </w:pPr>
  </w:style>
  <w:style w:type="paragraph" w:styleId="Closing">
    <w:name w:val="Closing"/>
    <w:basedOn w:val="Normal"/>
    <w:rsid w:val="00D76568"/>
  </w:style>
  <w:style w:type="paragraph" w:styleId="Signature">
    <w:name w:val="Signature"/>
    <w:basedOn w:val="Normal"/>
    <w:rsid w:val="00D76568"/>
  </w:style>
  <w:style w:type="paragraph" w:styleId="Header">
    <w:name w:val="header"/>
    <w:basedOn w:val="Normal"/>
    <w:rsid w:val="000C31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79E"/>
  </w:style>
  <w:style w:type="character" w:styleId="Hyperlink">
    <w:name w:val="Hyperlink"/>
    <w:basedOn w:val="DefaultParagraphFont"/>
    <w:uiPriority w:val="99"/>
    <w:rsid w:val="00FC3643"/>
    <w:rPr>
      <w:color w:val="0000FF"/>
      <w:u w:val="single"/>
    </w:rPr>
  </w:style>
  <w:style w:type="paragraph" w:styleId="BalloonText">
    <w:name w:val="Balloon Text"/>
    <w:basedOn w:val="Normal"/>
    <w:semiHidden/>
    <w:rsid w:val="00FC3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2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FB2B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SN.RSN1\Desktop\Letter%20to%20Representatives%20-%20RS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Representatives - RSN.dot</Template>
  <TotalTime>1</TotalTime>
  <Pages>1</Pages>
  <Words>322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rsn1</dc:creator>
  <cp:keywords/>
  <dc:description/>
  <cp:lastModifiedBy>Red Seal Notary - Blake McClung</cp:lastModifiedBy>
  <cp:revision>3</cp:revision>
  <cp:lastPrinted>2018-06-28T15:44:00Z</cp:lastPrinted>
  <dcterms:created xsi:type="dcterms:W3CDTF">2018-06-28T15:49:00Z</dcterms:created>
  <dcterms:modified xsi:type="dcterms:W3CDTF">2018-06-28T15:51:00Z</dcterms:modified>
</cp:coreProperties>
</file>