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D8" w:rsidRDefault="00C060D8" w:rsidP="00C060D8">
      <w:pPr>
        <w:pBdr>
          <w:bottom w:val="single" w:sz="12" w:space="1" w:color="auto"/>
        </w:pBdr>
        <w:jc w:val="center"/>
        <w:rPr>
          <w:rFonts w:ascii="Book Antiqua" w:hAnsi="Book Antiqua"/>
          <w:sz w:val="22"/>
          <w:szCs w:val="22"/>
        </w:rPr>
      </w:pPr>
    </w:p>
    <w:p w:rsidR="00C060D8" w:rsidRDefault="00C060D8" w:rsidP="00C060D8"/>
    <w:p w:rsidR="00C060D8" w:rsidRPr="001C6F98" w:rsidRDefault="00C060D8" w:rsidP="00C060D8">
      <w:pPr>
        <w:pStyle w:val="Heading1"/>
        <w:rPr>
          <w:rFonts w:ascii="Times New Roman" w:hAnsi="Times New Roman"/>
        </w:rPr>
      </w:pPr>
      <w:r w:rsidRPr="001C6F98">
        <w:rPr>
          <w:rFonts w:ascii="Times New Roman" w:hAnsi="Times New Roman"/>
        </w:rPr>
        <w:t>CANADA</w:t>
      </w:r>
      <w:r w:rsidRPr="001C6F98"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>IN THE MATTER OF</w:t>
      </w:r>
      <w:r w:rsidR="00545788">
        <w:rPr>
          <w:rFonts w:ascii="Times New Roman" w:hAnsi="Times New Roman"/>
        </w:rPr>
        <w:t xml:space="preserve"> THE</w:t>
      </w:r>
    </w:p>
    <w:p w:rsidR="00C060D8" w:rsidRPr="001C6F98" w:rsidRDefault="00C060D8" w:rsidP="00C060D8">
      <w:pPr>
        <w:rPr>
          <w:b/>
        </w:rPr>
      </w:pP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F98">
        <w:rPr>
          <w:b/>
        </w:rPr>
        <w:t>)</w:t>
      </w:r>
    </w:p>
    <w:p w:rsidR="00C060D8" w:rsidRPr="001C6F98" w:rsidRDefault="00C060D8" w:rsidP="00C060D8">
      <w:pPr>
        <w:rPr>
          <w:b/>
        </w:rPr>
      </w:pPr>
      <w:r w:rsidRPr="001C6F98">
        <w:rPr>
          <w:b/>
        </w:rPr>
        <w:t>PROVINCE OF ONTARIO</w:t>
      </w:r>
      <w:r w:rsidRPr="001C6F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F98">
        <w:rPr>
          <w:b/>
        </w:rPr>
        <w:t>)</w:t>
      </w:r>
      <w:r w:rsidRPr="001C6F98">
        <w:rPr>
          <w:b/>
        </w:rPr>
        <w:tab/>
      </w:r>
      <w:r w:rsidRPr="001C6F98">
        <w:rPr>
          <w:b/>
        </w:rPr>
        <w:tab/>
      </w:r>
      <w:r>
        <w:rPr>
          <w:b/>
        </w:rPr>
        <w:t xml:space="preserve">COMMON LAW </w:t>
      </w:r>
      <w:r w:rsidR="00545788">
        <w:rPr>
          <w:b/>
        </w:rPr>
        <w:t>UNION</w:t>
      </w:r>
      <w:r>
        <w:rPr>
          <w:b/>
        </w:rPr>
        <w:t xml:space="preserve"> OF</w:t>
      </w:r>
    </w:p>
    <w:p w:rsidR="00ED7659" w:rsidRPr="00ED7659" w:rsidRDefault="00ED7659" w:rsidP="00C060D8">
      <w:pPr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D7659">
        <w:rPr>
          <w:b/>
        </w:rPr>
        <w:t>)</w:t>
      </w:r>
    </w:p>
    <w:p w:rsidR="00C060D8" w:rsidRPr="00ED7659" w:rsidRDefault="00545788" w:rsidP="00C060D8">
      <w:pPr>
        <w:rPr>
          <w:b/>
        </w:rPr>
      </w:pPr>
      <w:r w:rsidRPr="001C6F98">
        <w:rPr>
          <w:b/>
        </w:rPr>
        <w:t>TO WIT:</w:t>
      </w:r>
      <w:r w:rsidRPr="001C6F98">
        <w:rPr>
          <w:b/>
        </w:rPr>
        <w:tab/>
      </w:r>
      <w:r w:rsidRPr="001C6F98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C060D8" w:rsidRPr="00ED7659">
        <w:rPr>
          <w:b/>
        </w:rPr>
        <w:tab/>
        <w:t>)</w:t>
      </w:r>
      <w:r w:rsidR="00C060D8" w:rsidRPr="00ED7659">
        <w:rPr>
          <w:b/>
        </w:rPr>
        <w:tab/>
      </w:r>
      <w:r w:rsidR="00C060D8" w:rsidRPr="00ED7659">
        <w:rPr>
          <w:b/>
        </w:rPr>
        <w:tab/>
      </w:r>
      <w:r w:rsidR="00085925">
        <w:rPr>
          <w:b/>
        </w:rPr>
        <w:t>JOHN DOE</w:t>
      </w:r>
      <w:r w:rsidR="00ED7659">
        <w:rPr>
          <w:b/>
        </w:rPr>
        <w:t xml:space="preserve"> &amp;</w:t>
      </w:r>
      <w:r>
        <w:rPr>
          <w:b/>
        </w:rPr>
        <w:t xml:space="preserve"> JANE SMITH</w:t>
      </w:r>
    </w:p>
    <w:p w:rsidR="00C060D8" w:rsidRDefault="00C060D8" w:rsidP="00C060D8">
      <w:pPr>
        <w:rPr>
          <w:b/>
        </w:rPr>
      </w:pPr>
    </w:p>
    <w:p w:rsidR="00545788" w:rsidRPr="001C6F98" w:rsidRDefault="00545788" w:rsidP="00C060D8">
      <w:pPr>
        <w:rPr>
          <w:b/>
        </w:rPr>
      </w:pPr>
    </w:p>
    <w:p w:rsidR="00AE2F7A" w:rsidRDefault="00AE2F7A" w:rsidP="00AE2F7A"/>
    <w:p w:rsidR="00D67AD2" w:rsidRPr="00D67AD2" w:rsidRDefault="00FA7003" w:rsidP="00D67AD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We</w:t>
      </w:r>
      <w:r w:rsidR="001E3B43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John Doe</w:t>
      </w:r>
      <w:r w:rsidR="00ED765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and</w:t>
      </w:r>
      <w:r w:rsidR="00ED765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Jane Smith</w:t>
      </w:r>
      <w:r w:rsidR="00D67AD2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D67AD2" w:rsidRPr="00D67AD2">
        <w:rPr>
          <w:rFonts w:ascii="Arial" w:hAnsi="Arial" w:cs="Arial"/>
          <w:b w:val="0"/>
          <w:bCs/>
          <w:color w:val="000000"/>
          <w:sz w:val="22"/>
          <w:szCs w:val="22"/>
        </w:rPr>
        <w:t>of the City of Toronto, in the Province of Ontario, Canada, Solemnly Declare that:</w:t>
      </w:r>
    </w:p>
    <w:p w:rsidR="00D67AD2" w:rsidRDefault="00D67AD2" w:rsidP="00D67AD2">
      <w:pPr>
        <w:rPr>
          <w:rFonts w:ascii="Arial" w:hAnsi="Arial" w:cs="Arial"/>
          <w:sz w:val="22"/>
          <w:szCs w:val="22"/>
        </w:rPr>
      </w:pPr>
    </w:p>
    <w:p w:rsidR="00545788" w:rsidRPr="00D67AD2" w:rsidRDefault="00545788" w:rsidP="00D67AD2">
      <w:pPr>
        <w:rPr>
          <w:rFonts w:ascii="Arial" w:hAnsi="Arial" w:cs="Arial"/>
          <w:sz w:val="22"/>
          <w:szCs w:val="22"/>
        </w:rPr>
      </w:pPr>
    </w:p>
    <w:p w:rsidR="00D67AD2" w:rsidRPr="00AF10DC" w:rsidRDefault="00FA7003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Our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name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s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are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John Doe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and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Jane Smith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. We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re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currently in a common-law re</w:t>
      </w:r>
      <w:r w:rsidR="001E3B43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lationship 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together</w:t>
      </w:r>
      <w:r w:rsidR="00F43466" w:rsidRPr="00AF10DC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We have been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living together in </w:t>
      </w:r>
      <w:r w:rsidR="001E3B43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conjugal </w:t>
      </w:r>
      <w:r w:rsidR="001E3B4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relationship sin</w:t>
      </w:r>
      <w:r w:rsidR="00A042C4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ce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January 2010</w:t>
      </w:r>
      <w:r w:rsidR="00052971" w:rsidRPr="00AF10DC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D67AD2" w:rsidRPr="00AF10DC" w:rsidRDefault="00D67AD2" w:rsidP="00D67AD2">
      <w:pPr>
        <w:rPr>
          <w:rFonts w:ascii="Arial" w:hAnsi="Arial" w:cs="Arial"/>
          <w:sz w:val="22"/>
          <w:szCs w:val="22"/>
        </w:rPr>
      </w:pPr>
    </w:p>
    <w:p w:rsidR="00D67AD2" w:rsidRPr="00AF10DC" w:rsidRDefault="00085925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John Doe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was born in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Halifax</w:t>
      </w:r>
      <w:r w:rsidR="00ED7659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Nova Scotia</w:t>
      </w:r>
      <w:r w:rsidR="00E42FAF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on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July 10</w:t>
      </w:r>
      <w:r w:rsidR="00ED7659" w:rsidRPr="00AF10DC">
        <w:rPr>
          <w:rFonts w:ascii="Arial" w:hAnsi="Arial" w:cs="Arial"/>
          <w:b w:val="0"/>
          <w:bCs/>
          <w:color w:val="000000"/>
          <w:sz w:val="22"/>
          <w:szCs w:val="22"/>
        </w:rPr>
        <w:t>, 198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8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he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is 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 </w:t>
      </w:r>
      <w:r w:rsidR="00E42FAF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citizen of </w:t>
      </w:r>
      <w:r w:rsidR="00ED7659" w:rsidRPr="00AF10DC">
        <w:rPr>
          <w:rFonts w:ascii="Arial" w:hAnsi="Arial" w:cs="Arial"/>
          <w:b w:val="0"/>
          <w:bCs/>
          <w:color w:val="000000"/>
          <w:sz w:val="22"/>
          <w:szCs w:val="22"/>
        </w:rPr>
        <w:t>Canada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D67AD2" w:rsidRPr="00AF10DC" w:rsidRDefault="00D67AD2" w:rsidP="00D67AD2">
      <w:pPr>
        <w:rPr>
          <w:rFonts w:ascii="Arial" w:hAnsi="Arial" w:cs="Arial"/>
          <w:b/>
          <w:sz w:val="22"/>
          <w:szCs w:val="22"/>
        </w:rPr>
      </w:pPr>
    </w:p>
    <w:p w:rsidR="00D67AD2" w:rsidRPr="00AF10DC" w:rsidRDefault="00085925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</w:rPr>
        <w:t>Jane Smith</w:t>
      </w:r>
      <w:r w:rsidR="00F43466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was born in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North </w:t>
      </w:r>
      <w:proofErr w:type="spellStart"/>
      <w:r>
        <w:rPr>
          <w:rFonts w:ascii="Arial" w:hAnsi="Arial" w:cs="Arial"/>
          <w:b w:val="0"/>
          <w:bCs/>
          <w:color w:val="000000"/>
          <w:sz w:val="22"/>
          <w:szCs w:val="22"/>
        </w:rPr>
        <w:t>Battleford</w:t>
      </w:r>
      <w:proofErr w:type="spellEnd"/>
      <w:r>
        <w:rPr>
          <w:rFonts w:ascii="Arial" w:hAnsi="Arial" w:cs="Arial"/>
          <w:b w:val="0"/>
          <w:bCs/>
          <w:color w:val="000000"/>
          <w:sz w:val="22"/>
          <w:szCs w:val="22"/>
        </w:rPr>
        <w:t>, Saskatchewan</w:t>
      </w:r>
      <w:r w:rsidR="00F43466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>on</w:t>
      </w:r>
      <w:r w:rsidR="002208E8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December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15</w:t>
      </w:r>
      <w:r w:rsidR="002208E8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1990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she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is 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a citizen of </w:t>
      </w:r>
      <w:r w:rsidR="002208E8" w:rsidRPr="00AF10DC">
        <w:rPr>
          <w:rFonts w:ascii="Arial" w:hAnsi="Arial" w:cs="Arial"/>
          <w:b w:val="0"/>
          <w:bCs/>
          <w:color w:val="000000"/>
          <w:sz w:val="22"/>
          <w:szCs w:val="22"/>
        </w:rPr>
        <w:t>Canada</w:t>
      </w:r>
      <w:r w:rsidR="00D67AD2" w:rsidRPr="00AF10DC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2208E8" w:rsidRPr="00AF10DC" w:rsidRDefault="002208E8" w:rsidP="002208E8">
      <w:pPr>
        <w:rPr>
          <w:b/>
        </w:rPr>
      </w:pPr>
    </w:p>
    <w:p w:rsidR="00D67AD2" w:rsidRPr="00AF10DC" w:rsidRDefault="006034E7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We currently reside at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1 Yonge Street</w:t>
      </w:r>
      <w:r w:rsidR="002208E8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>Toronto, Ontario, M1A 2B3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="003742CD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>where</w:t>
      </w:r>
      <w:r w:rsid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we</w:t>
      </w:r>
      <w:r w:rsidR="00FA7003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have lived since</w:t>
      </w:r>
      <w:r w:rsidR="00085925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June 2014</w:t>
      </w:r>
      <w:r w:rsidR="00FA7003" w:rsidRPr="00AF10D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6034E7" w:rsidRPr="00AF10DC" w:rsidRDefault="006034E7" w:rsidP="006034E7">
      <w:pPr>
        <w:rPr>
          <w:b/>
        </w:rPr>
      </w:pPr>
    </w:p>
    <w:p w:rsidR="00AF10DC" w:rsidRDefault="00D67AD2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During the time that we have been living together we have been regarded among our </w:t>
      </w:r>
      <w:proofErr w:type="spellStart"/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neighbours</w:t>
      </w:r>
      <w:proofErr w:type="spellEnd"/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, friends and relatives as being common law partners</w:t>
      </w:r>
      <w:r w:rsidRPr="00AF10DC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AF10DC" w:rsidRPr="00AF10DC" w:rsidRDefault="00AF10DC" w:rsidP="00AF10DC"/>
    <w:p w:rsidR="00AF10DC" w:rsidRPr="00AF10DC" w:rsidRDefault="00D67AD2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Neither of us have been married before under license or under common-law to anyone else</w:t>
      </w:r>
      <w:r w:rsidR="00AF10DC" w:rsidRPr="00AF10DC">
        <w:rPr>
          <w:rFonts w:ascii="Arial" w:hAnsi="Arial" w:cs="Arial"/>
          <w:b w:val="0"/>
          <w:bCs/>
          <w:color w:val="000000"/>
          <w:sz w:val="22"/>
          <w:szCs w:val="22"/>
        </w:rPr>
        <w:t>;</w:t>
      </w:r>
    </w:p>
    <w:p w:rsidR="00D67AD2" w:rsidRPr="00AF10DC" w:rsidRDefault="00D67AD2" w:rsidP="00D67AD2">
      <w:pPr>
        <w:rPr>
          <w:rFonts w:ascii="Arial" w:hAnsi="Arial" w:cs="Arial"/>
          <w:b/>
          <w:sz w:val="22"/>
          <w:szCs w:val="22"/>
        </w:rPr>
      </w:pPr>
    </w:p>
    <w:p w:rsidR="00AF10DC" w:rsidRPr="00AF10DC" w:rsidRDefault="00AF10DC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Our daughter, </w:t>
      </w:r>
      <w:r w:rsidR="00975D9F">
        <w:rPr>
          <w:rFonts w:ascii="Arial" w:hAnsi="Arial" w:cs="Arial"/>
          <w:b w:val="0"/>
          <w:bCs/>
          <w:color w:val="000000"/>
          <w:sz w:val="22"/>
          <w:szCs w:val="22"/>
        </w:rPr>
        <w:t>Jane Doe-Smith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was born in Toronto</w:t>
      </w:r>
      <w:r w:rsidR="00975D9F"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</w:t>
      </w:r>
      <w:bookmarkStart w:id="0" w:name="_GoBack"/>
      <w:bookmarkEnd w:id="0"/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ntario, on </w:t>
      </w:r>
      <w:r w:rsidR="00975D9F">
        <w:rPr>
          <w:rFonts w:ascii="Arial" w:hAnsi="Arial" w:cs="Arial"/>
          <w:b w:val="0"/>
          <w:bCs/>
          <w:color w:val="000000"/>
          <w:sz w:val="22"/>
          <w:szCs w:val="22"/>
        </w:rPr>
        <w:t>October 31, 2015 and is a Canadian Citizen;</w:t>
      </w:r>
    </w:p>
    <w:p w:rsidR="00AF10DC" w:rsidRPr="00AF10DC" w:rsidRDefault="00AF10DC" w:rsidP="00AF10DC">
      <w:pPr>
        <w:pStyle w:val="Heading1"/>
        <w:keepNext w:val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67AD2" w:rsidRPr="00AF10DC" w:rsidRDefault="00D67AD2" w:rsidP="00AF10DC">
      <w:pPr>
        <w:pStyle w:val="Heading1"/>
        <w:keepNext w:val="0"/>
        <w:numPr>
          <w:ilvl w:val="0"/>
          <w:numId w:val="26"/>
        </w:numPr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The purpose of this declaration is s</w:t>
      </w:r>
      <w:r w:rsidR="00975D9F">
        <w:rPr>
          <w:rFonts w:ascii="Arial" w:hAnsi="Arial" w:cs="Arial"/>
          <w:b w:val="0"/>
          <w:bCs/>
          <w:color w:val="000000"/>
          <w:sz w:val="22"/>
          <w:szCs w:val="22"/>
        </w:rPr>
        <w:t>olely to provide evidence of our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common-law relationship </w:t>
      </w:r>
      <w:r w:rsidR="00975D9F">
        <w:rPr>
          <w:rFonts w:ascii="Arial" w:hAnsi="Arial" w:cs="Arial"/>
          <w:b w:val="0"/>
          <w:bCs/>
          <w:color w:val="000000"/>
          <w:sz w:val="22"/>
          <w:szCs w:val="22"/>
        </w:rPr>
        <w:t>for</w:t>
      </w:r>
      <w:r w:rsidR="002208E8" w:rsidRPr="00AF10D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OSAP </w:t>
      </w:r>
      <w:r w:rsidRPr="00AF10DC">
        <w:rPr>
          <w:rFonts w:ascii="Arial" w:hAnsi="Arial" w:cs="Arial"/>
          <w:b w:val="0"/>
          <w:bCs/>
          <w:color w:val="000000"/>
          <w:sz w:val="22"/>
          <w:szCs w:val="22"/>
        </w:rPr>
        <w:t>and is made for no improper purpose;</w:t>
      </w:r>
    </w:p>
    <w:p w:rsidR="00D67AD2" w:rsidRPr="00D67AD2" w:rsidRDefault="00D67AD2" w:rsidP="00D67AD2">
      <w:pPr>
        <w:rPr>
          <w:rFonts w:ascii="Arial" w:hAnsi="Arial" w:cs="Arial"/>
          <w:sz w:val="22"/>
          <w:szCs w:val="22"/>
        </w:rPr>
      </w:pP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  <w:t xml:space="preserve"> </w:t>
      </w: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545788">
          <w:rPr>
            <w:rFonts w:ascii="Arial" w:hAnsi="Arial" w:cs="Arial"/>
            <w:sz w:val="22"/>
            <w:szCs w:val="22"/>
          </w:rPr>
          <w:t>AND</w:t>
        </w:r>
      </w:smartTag>
      <w:r w:rsidRPr="00D67AD2">
        <w:rPr>
          <w:rFonts w:ascii="Arial" w:hAnsi="Arial" w:cs="Arial"/>
          <w:sz w:val="22"/>
          <w:szCs w:val="22"/>
        </w:rPr>
        <w:t xml:space="preserve"> </w:t>
      </w:r>
      <w:r w:rsidR="00975D9F">
        <w:rPr>
          <w:rFonts w:ascii="Arial" w:hAnsi="Arial" w:cs="Arial"/>
          <w:sz w:val="22"/>
          <w:szCs w:val="22"/>
        </w:rPr>
        <w:t>we</w:t>
      </w:r>
      <w:r w:rsidRPr="00D67AD2">
        <w:rPr>
          <w:rFonts w:ascii="Arial" w:hAnsi="Arial" w:cs="Arial"/>
          <w:sz w:val="22"/>
          <w:szCs w:val="22"/>
        </w:rPr>
        <w:t xml:space="preserve"> make this solemn Declaration conscientiously believing it to be true, and knowing that it is of the same force and effect as if made under oath.</w:t>
      </w:r>
    </w:p>
    <w:p w:rsidR="00AE2F7A" w:rsidRDefault="00AE2F7A" w:rsidP="00AE2F7A">
      <w:pPr>
        <w:rPr>
          <w:rFonts w:ascii="Arial" w:hAnsi="Arial" w:cs="Arial"/>
          <w:sz w:val="22"/>
          <w:szCs w:val="22"/>
        </w:rPr>
      </w:pPr>
    </w:p>
    <w:p w:rsidR="00975D9F" w:rsidRDefault="00975D9F" w:rsidP="00AE2F7A">
      <w:pPr>
        <w:rPr>
          <w:rFonts w:ascii="Arial" w:hAnsi="Arial" w:cs="Arial"/>
          <w:sz w:val="22"/>
          <w:szCs w:val="22"/>
        </w:rPr>
      </w:pPr>
    </w:p>
    <w:p w:rsidR="00975D9F" w:rsidRDefault="00975D9F" w:rsidP="00AE2F7A">
      <w:pPr>
        <w:rPr>
          <w:rFonts w:ascii="Arial" w:hAnsi="Arial" w:cs="Arial"/>
          <w:sz w:val="22"/>
          <w:szCs w:val="22"/>
        </w:rPr>
      </w:pPr>
    </w:p>
    <w:p w:rsidR="00975D9F" w:rsidRPr="00D67AD2" w:rsidRDefault="00975D9F" w:rsidP="00AE2F7A">
      <w:pPr>
        <w:rPr>
          <w:rFonts w:ascii="Arial" w:hAnsi="Arial" w:cs="Arial"/>
          <w:sz w:val="22"/>
          <w:szCs w:val="22"/>
        </w:rPr>
      </w:pP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b/>
          <w:sz w:val="22"/>
          <w:szCs w:val="22"/>
        </w:rPr>
        <w:t>Declared</w:t>
      </w:r>
      <w:r w:rsidRPr="00D67AD2">
        <w:rPr>
          <w:rFonts w:ascii="Arial" w:hAnsi="Arial" w:cs="Arial"/>
          <w:sz w:val="22"/>
          <w:szCs w:val="22"/>
        </w:rPr>
        <w:t xml:space="preserve"> before me at the City of </w:t>
      </w:r>
      <w:r w:rsidR="00D67AD2">
        <w:rPr>
          <w:rFonts w:ascii="Arial" w:hAnsi="Arial" w:cs="Arial"/>
          <w:sz w:val="22"/>
          <w:szCs w:val="22"/>
        </w:rPr>
        <w:t>Toronto</w:t>
      </w:r>
      <w:r w:rsidR="00150298" w:rsidRPr="00D67AD2">
        <w:rPr>
          <w:rFonts w:ascii="Arial" w:hAnsi="Arial" w:cs="Arial"/>
          <w:sz w:val="22"/>
          <w:szCs w:val="22"/>
        </w:rPr>
        <w:tab/>
        <w:t xml:space="preserve"> </w:t>
      </w:r>
      <w:r w:rsidR="00FE589A"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>)</w:t>
      </w: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  <w:proofErr w:type="gramStart"/>
      <w:r w:rsidRPr="00D67AD2">
        <w:rPr>
          <w:rFonts w:ascii="Arial" w:hAnsi="Arial" w:cs="Arial"/>
          <w:sz w:val="22"/>
          <w:szCs w:val="22"/>
        </w:rPr>
        <w:t>in</w:t>
      </w:r>
      <w:proofErr w:type="gramEnd"/>
      <w:r w:rsidRPr="00D67AD2">
        <w:rPr>
          <w:rFonts w:ascii="Arial" w:hAnsi="Arial" w:cs="Arial"/>
          <w:sz w:val="22"/>
          <w:szCs w:val="22"/>
        </w:rPr>
        <w:t xml:space="preserve"> the Province of Ontario, this </w:t>
      </w:r>
      <w:r w:rsidR="00975D9F">
        <w:rPr>
          <w:rFonts w:ascii="Arial" w:hAnsi="Arial" w:cs="Arial"/>
          <w:sz w:val="22"/>
          <w:szCs w:val="22"/>
        </w:rPr>
        <w:t>10</w:t>
      </w:r>
      <w:r w:rsidR="00975D9F" w:rsidRPr="00975D9F">
        <w:rPr>
          <w:rFonts w:ascii="Arial" w:hAnsi="Arial" w:cs="Arial"/>
          <w:sz w:val="22"/>
          <w:szCs w:val="22"/>
          <w:vertAlign w:val="superscript"/>
        </w:rPr>
        <w:t>th</w:t>
      </w:r>
      <w:r w:rsidR="00975D9F">
        <w:rPr>
          <w:rFonts w:ascii="Arial" w:hAnsi="Arial" w:cs="Arial"/>
          <w:sz w:val="22"/>
          <w:szCs w:val="22"/>
        </w:rPr>
        <w:t xml:space="preserve"> </w:t>
      </w:r>
      <w:r w:rsidR="00975D9F">
        <w:rPr>
          <w:rFonts w:ascii="Arial" w:hAnsi="Arial" w:cs="Arial"/>
          <w:sz w:val="22"/>
          <w:szCs w:val="22"/>
        </w:rPr>
        <w:tab/>
        <w:t>d</w:t>
      </w:r>
      <w:r w:rsidRPr="00D67AD2">
        <w:rPr>
          <w:rFonts w:ascii="Arial" w:hAnsi="Arial" w:cs="Arial"/>
          <w:sz w:val="22"/>
          <w:szCs w:val="22"/>
        </w:rPr>
        <w:t>ay of</w:t>
      </w:r>
      <w:r w:rsidR="00D67AD2">
        <w:rPr>
          <w:rFonts w:ascii="Arial" w:hAnsi="Arial" w:cs="Arial"/>
          <w:sz w:val="22"/>
          <w:szCs w:val="22"/>
        </w:rPr>
        <w:t xml:space="preserve"> </w:t>
      </w:r>
      <w:r w:rsidR="00FA7003">
        <w:rPr>
          <w:rFonts w:ascii="Arial" w:hAnsi="Arial" w:cs="Arial"/>
          <w:sz w:val="22"/>
          <w:szCs w:val="22"/>
        </w:rPr>
        <w:tab/>
      </w:r>
      <w:r w:rsidR="00FA7003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>)</w:t>
      </w:r>
    </w:p>
    <w:p w:rsidR="00AE2F7A" w:rsidRPr="00D67AD2" w:rsidRDefault="002208E8" w:rsidP="00AE2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July,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222A18" w:rsidRPr="00D67AD2"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67437A" w:rsidRPr="00D67AD2"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DF74C3" w:rsidRPr="00D67AD2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FA7003">
        <w:rPr>
          <w:rFonts w:ascii="Arial" w:hAnsi="Arial" w:cs="Arial"/>
          <w:sz w:val="22"/>
          <w:szCs w:val="22"/>
        </w:rPr>
        <w:t xml:space="preserve">  )</w:t>
      </w:r>
    </w:p>
    <w:p w:rsidR="009104F9" w:rsidRPr="009104F9" w:rsidRDefault="00AE2F7A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  <w:r w:rsidR="009104F9" w:rsidRPr="00D67AD2">
        <w:rPr>
          <w:rFonts w:ascii="Arial" w:hAnsi="Arial" w:cs="Arial"/>
          <w:sz w:val="22"/>
          <w:szCs w:val="22"/>
        </w:rPr>
        <w:t>______________________________</w:t>
      </w:r>
    </w:p>
    <w:p w:rsidR="009104F9" w:rsidRDefault="009104F9" w:rsidP="009104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  <w:r w:rsidR="002208E8">
        <w:rPr>
          <w:rFonts w:ascii="Arial" w:hAnsi="Arial" w:cs="Arial"/>
          <w:sz w:val="22"/>
          <w:szCs w:val="22"/>
        </w:rPr>
        <w:t xml:space="preserve"> </w:t>
      </w:r>
      <w:r w:rsidR="00085925">
        <w:rPr>
          <w:rFonts w:ascii="Arial" w:hAnsi="Arial" w:cs="Arial"/>
          <w:sz w:val="22"/>
          <w:szCs w:val="22"/>
        </w:rPr>
        <w:t>John Doe</w:t>
      </w:r>
    </w:p>
    <w:p w:rsidR="009104F9" w:rsidRPr="00D67AD2" w:rsidRDefault="009104F9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</w:p>
    <w:p w:rsidR="009104F9" w:rsidRDefault="009104F9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</w:p>
    <w:p w:rsidR="009104F9" w:rsidRPr="00D67AD2" w:rsidRDefault="009104F9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</w:p>
    <w:p w:rsidR="009104F9" w:rsidRPr="00D67AD2" w:rsidRDefault="009104F9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</w:p>
    <w:p w:rsidR="00A507F9" w:rsidRPr="00D67AD2" w:rsidRDefault="009104F9" w:rsidP="009104F9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>)</w:t>
      </w:r>
      <w:r w:rsidRPr="00D67AD2">
        <w:rPr>
          <w:rFonts w:ascii="Arial" w:hAnsi="Arial" w:cs="Arial"/>
          <w:sz w:val="22"/>
          <w:szCs w:val="22"/>
        </w:rPr>
        <w:tab/>
        <w:t>______________________________</w:t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>)</w:t>
      </w:r>
      <w:r w:rsidRPr="00D67AD2">
        <w:rPr>
          <w:rFonts w:ascii="Arial" w:hAnsi="Arial" w:cs="Arial"/>
          <w:sz w:val="22"/>
          <w:szCs w:val="22"/>
        </w:rPr>
        <w:tab/>
      </w:r>
      <w:r w:rsidR="00085925">
        <w:rPr>
          <w:rFonts w:ascii="Arial" w:hAnsi="Arial" w:cs="Arial"/>
          <w:sz w:val="22"/>
          <w:szCs w:val="22"/>
        </w:rPr>
        <w:t>Jane Smith</w:t>
      </w:r>
    </w:p>
    <w:p w:rsidR="00A507F9" w:rsidRPr="00D67AD2" w:rsidRDefault="00D47024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>_________________________________</w:t>
      </w:r>
    </w:p>
    <w:p w:rsidR="007D5EDB" w:rsidRPr="00D67AD2" w:rsidRDefault="00AE2F7A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>Notary Public for the Province of Ontario</w:t>
      </w:r>
    </w:p>
    <w:p w:rsidR="00AE2F7A" w:rsidRPr="00D67AD2" w:rsidRDefault="00E22921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>My Commission is of Unlimited Duration</w:t>
      </w:r>
      <w:r w:rsidR="007D5EDB" w:rsidRPr="00D67AD2">
        <w:rPr>
          <w:rFonts w:ascii="Arial" w:hAnsi="Arial" w:cs="Arial"/>
          <w:sz w:val="22"/>
          <w:szCs w:val="22"/>
        </w:rPr>
        <w:t>.</w:t>
      </w:r>
      <w:r w:rsidR="00AE2F7A" w:rsidRPr="00D67AD2">
        <w:rPr>
          <w:rFonts w:ascii="Arial" w:hAnsi="Arial" w:cs="Arial"/>
          <w:sz w:val="22"/>
          <w:szCs w:val="22"/>
        </w:rPr>
        <w:tab/>
      </w:r>
      <w:r w:rsidR="00AE2F7A" w:rsidRPr="00D67AD2">
        <w:rPr>
          <w:rFonts w:ascii="Arial" w:hAnsi="Arial" w:cs="Arial"/>
          <w:sz w:val="22"/>
          <w:szCs w:val="22"/>
        </w:rPr>
        <w:tab/>
      </w:r>
      <w:r w:rsidR="00E7520B" w:rsidRPr="00D67AD2">
        <w:rPr>
          <w:rFonts w:ascii="Arial" w:hAnsi="Arial" w:cs="Arial"/>
          <w:sz w:val="22"/>
          <w:szCs w:val="22"/>
        </w:rPr>
        <w:t xml:space="preserve">     </w:t>
      </w:r>
    </w:p>
    <w:sectPr w:rsidR="00AE2F7A" w:rsidRPr="00D67AD2" w:rsidSect="00545788">
      <w:headerReference w:type="first" r:id="rId7"/>
      <w:footerReference w:type="first" r:id="rId8"/>
      <w:pgSz w:w="12240" w:h="15840" w:code="1"/>
      <w:pgMar w:top="1440" w:right="1327" w:bottom="21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E8" w:rsidRDefault="002208E8">
      <w:r>
        <w:separator/>
      </w:r>
    </w:p>
  </w:endnote>
  <w:endnote w:type="continuationSeparator" w:id="0">
    <w:p w:rsidR="002208E8" w:rsidRDefault="002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D" w:rsidRDefault="00233D6D" w:rsidP="00B43502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This Declaration is based on a free template from RedSealNotary.com.  Not recommended for any particular purpose.</w:t>
    </w:r>
  </w:p>
  <w:p w:rsidR="002208E8" w:rsidRPr="00C84874" w:rsidRDefault="002208E8" w:rsidP="00B43502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Tel: 416.922.7325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Fax: 416.922.9048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Toll Free: 888.922.7325   </w:t>
    </w:r>
    <w:r w:rsidRPr="00C84874">
      <w:rPr>
        <w:rFonts w:ascii="Arno Pro" w:hAnsi="Arno Pro"/>
        <w:color w:val="FF0000"/>
        <w:sz w:val="18"/>
        <w:szCs w:val="18"/>
      </w:rPr>
      <w:t>|</w:t>
    </w:r>
    <w:r>
      <w:rPr>
        <w:rFonts w:ascii="Arno Pro" w:hAnsi="Arno Pro"/>
        <w:sz w:val="18"/>
        <w:szCs w:val="18"/>
      </w:rPr>
      <w:t xml:space="preserve">   E</w:t>
    </w:r>
    <w:r w:rsidRPr="00C84874">
      <w:rPr>
        <w:rFonts w:ascii="Arno Pro" w:hAnsi="Arno Pro"/>
        <w:sz w:val="18"/>
        <w:szCs w:val="18"/>
      </w:rPr>
      <w:t>mail:  info@redsealnotary.com</w:t>
    </w:r>
  </w:p>
  <w:p w:rsidR="002208E8" w:rsidRPr="00C84874" w:rsidRDefault="002208E8" w:rsidP="00B43502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www.redsealnotary.com   </w:t>
    </w:r>
    <w:r w:rsidRPr="00C84874">
      <w:rPr>
        <w:rFonts w:ascii="Arno Pro" w:hAnsi="Arno Pro"/>
        <w:color w:val="FF0000"/>
        <w:sz w:val="18"/>
        <w:szCs w:val="18"/>
      </w:rPr>
      <w:t>|</w:t>
    </w:r>
    <w:r w:rsidRPr="00C84874">
      <w:rPr>
        <w:rFonts w:ascii="Arno Pro" w:hAnsi="Arno Pro"/>
        <w:sz w:val="18"/>
        <w:szCs w:val="18"/>
      </w:rPr>
      <w:t xml:space="preserve">   Locations Across Canada   </w:t>
    </w:r>
    <w:r w:rsidRPr="00C84874">
      <w:rPr>
        <w:rFonts w:ascii="Arno Pro" w:hAnsi="Arno Pro"/>
        <w:color w:val="FF0000"/>
        <w:sz w:val="18"/>
        <w:szCs w:val="18"/>
      </w:rPr>
      <w:t>|</w:t>
    </w:r>
    <w:r w:rsidRPr="00C84874">
      <w:rPr>
        <w:rFonts w:ascii="Arno Pro" w:hAnsi="Arno Pro"/>
        <w:sz w:val="18"/>
        <w:szCs w:val="18"/>
      </w:rPr>
      <w:t xml:space="preserve">   </w:t>
    </w:r>
    <w:r>
      <w:rPr>
        <w:rFonts w:ascii="Arno Pro" w:hAnsi="Arno Pro"/>
        <w:sz w:val="18"/>
        <w:szCs w:val="18"/>
      </w:rPr>
      <w:t>25 Adelaide Street East</w:t>
    </w:r>
    <w:r w:rsidRPr="00C84874">
      <w:rPr>
        <w:rFonts w:ascii="Arno Pro" w:hAnsi="Arno Pro"/>
        <w:sz w:val="18"/>
        <w:szCs w:val="18"/>
      </w:rPr>
      <w:t>, Suite 1</w:t>
    </w:r>
    <w:r>
      <w:rPr>
        <w:rFonts w:ascii="Arno Pro" w:hAnsi="Arno Pro"/>
        <w:sz w:val="18"/>
        <w:szCs w:val="18"/>
      </w:rPr>
      <w:t xml:space="preserve">00 </w:t>
    </w:r>
    <w:r w:rsidRPr="00C84874">
      <w:rPr>
        <w:rFonts w:ascii="Arno Pro" w:hAnsi="Arno Pro"/>
        <w:sz w:val="18"/>
        <w:szCs w:val="18"/>
      </w:rPr>
      <w:t>Toronto, Ontario</w:t>
    </w:r>
    <w:r>
      <w:rPr>
        <w:rFonts w:ascii="Arno Pro" w:hAnsi="Arno Pro"/>
        <w:sz w:val="18"/>
        <w:szCs w:val="18"/>
      </w:rPr>
      <w:t xml:space="preserve"> </w:t>
    </w:r>
    <w:r w:rsidRPr="00C84874">
      <w:rPr>
        <w:rFonts w:ascii="Arno Pro" w:hAnsi="Arno Pro"/>
        <w:sz w:val="18"/>
        <w:szCs w:val="18"/>
      </w:rPr>
      <w:t>M5</w:t>
    </w:r>
    <w:r>
      <w:rPr>
        <w:rFonts w:ascii="Arno Pro" w:hAnsi="Arno Pro"/>
        <w:sz w:val="18"/>
        <w:szCs w:val="18"/>
      </w:rPr>
      <w:t>C 3A1</w:t>
    </w:r>
  </w:p>
  <w:p w:rsidR="002208E8" w:rsidRPr="00B43502" w:rsidRDefault="002208E8" w:rsidP="00B4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E8" w:rsidRDefault="002208E8">
      <w:r>
        <w:separator/>
      </w:r>
    </w:p>
  </w:footnote>
  <w:footnote w:type="continuationSeparator" w:id="0">
    <w:p w:rsidR="002208E8" w:rsidRDefault="0022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E8" w:rsidRDefault="002208E8" w:rsidP="00B43502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969645" cy="958215"/>
          <wp:effectExtent l="19050" t="0" r="1905" b="0"/>
          <wp:docPr id="1" name="Picture 1" descr="Letterhea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8E8" w:rsidRPr="007003A7" w:rsidRDefault="002208E8" w:rsidP="00B43502">
    <w:pPr>
      <w:pStyle w:val="Header"/>
      <w:jc w:val="center"/>
      <w:rPr>
        <w:sz w:val="8"/>
        <w:szCs w:val="8"/>
      </w:rPr>
    </w:pPr>
  </w:p>
  <w:p w:rsidR="002208E8" w:rsidRPr="00C84874" w:rsidRDefault="002208E8" w:rsidP="00B43502">
    <w:pPr>
      <w:pStyle w:val="Header"/>
      <w:jc w:val="center"/>
      <w:rPr>
        <w:rFonts w:ascii="Arno Pro" w:hAnsi="Arno Pro"/>
        <w:sz w:val="19"/>
        <w:szCs w:val="19"/>
      </w:rPr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  <w:p w:rsidR="002208E8" w:rsidRDefault="0022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EFB"/>
    <w:multiLevelType w:val="multilevel"/>
    <w:tmpl w:val="650AA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56399"/>
    <w:multiLevelType w:val="multilevel"/>
    <w:tmpl w:val="742E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216D"/>
    <w:multiLevelType w:val="hybridMultilevel"/>
    <w:tmpl w:val="2E24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B7A"/>
    <w:multiLevelType w:val="multilevel"/>
    <w:tmpl w:val="E2740B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B2D2B"/>
    <w:multiLevelType w:val="hybridMultilevel"/>
    <w:tmpl w:val="7D604C7A"/>
    <w:lvl w:ilvl="0" w:tplc="54223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66B"/>
    <w:multiLevelType w:val="multilevel"/>
    <w:tmpl w:val="A9269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A334D"/>
    <w:multiLevelType w:val="hybridMultilevel"/>
    <w:tmpl w:val="BFB88FF0"/>
    <w:lvl w:ilvl="0" w:tplc="CA5C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8672F"/>
    <w:multiLevelType w:val="multilevel"/>
    <w:tmpl w:val="7EC8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836EE"/>
    <w:multiLevelType w:val="multilevel"/>
    <w:tmpl w:val="1BD870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769A7"/>
    <w:multiLevelType w:val="multilevel"/>
    <w:tmpl w:val="D07E1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F5A3F"/>
    <w:multiLevelType w:val="multilevel"/>
    <w:tmpl w:val="B346FD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6B63DA"/>
    <w:multiLevelType w:val="multilevel"/>
    <w:tmpl w:val="BF047E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96DA0"/>
    <w:multiLevelType w:val="multilevel"/>
    <w:tmpl w:val="D526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34D99"/>
    <w:multiLevelType w:val="multilevel"/>
    <w:tmpl w:val="4CD89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87AF4"/>
    <w:multiLevelType w:val="hybridMultilevel"/>
    <w:tmpl w:val="CFBAABC6"/>
    <w:lvl w:ilvl="0" w:tplc="50AAF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4970"/>
    <w:multiLevelType w:val="multilevel"/>
    <w:tmpl w:val="08C01D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962E1"/>
    <w:multiLevelType w:val="multilevel"/>
    <w:tmpl w:val="21C01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F5DC8"/>
    <w:multiLevelType w:val="hybridMultilevel"/>
    <w:tmpl w:val="5B34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68DB"/>
    <w:multiLevelType w:val="hybridMultilevel"/>
    <w:tmpl w:val="BCFC9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001423"/>
    <w:multiLevelType w:val="hybridMultilevel"/>
    <w:tmpl w:val="83FCF1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F6A54"/>
    <w:multiLevelType w:val="multilevel"/>
    <w:tmpl w:val="E18EA3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16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5"/>
  </w:num>
  <w:num w:numId="22">
    <w:abstractNumId w:val="21"/>
  </w:num>
  <w:num w:numId="23">
    <w:abstractNumId w:val="4"/>
  </w:num>
  <w:num w:numId="24">
    <w:abstractNumId w:val="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B"/>
    <w:rsid w:val="00000E4B"/>
    <w:rsid w:val="00002021"/>
    <w:rsid w:val="00052971"/>
    <w:rsid w:val="00072E0C"/>
    <w:rsid w:val="00074627"/>
    <w:rsid w:val="00085925"/>
    <w:rsid w:val="000976F0"/>
    <w:rsid w:val="000A78D4"/>
    <w:rsid w:val="000A7DEF"/>
    <w:rsid w:val="000C3173"/>
    <w:rsid w:val="000E59A7"/>
    <w:rsid w:val="000F02C2"/>
    <w:rsid w:val="000F187A"/>
    <w:rsid w:val="0010247E"/>
    <w:rsid w:val="00105EFE"/>
    <w:rsid w:val="00110754"/>
    <w:rsid w:val="001135BE"/>
    <w:rsid w:val="001212F1"/>
    <w:rsid w:val="00137632"/>
    <w:rsid w:val="00150298"/>
    <w:rsid w:val="00181B90"/>
    <w:rsid w:val="00190596"/>
    <w:rsid w:val="00190F53"/>
    <w:rsid w:val="001B1A9C"/>
    <w:rsid w:val="001B6269"/>
    <w:rsid w:val="001D1C0A"/>
    <w:rsid w:val="001E3B43"/>
    <w:rsid w:val="001E712F"/>
    <w:rsid w:val="002026B8"/>
    <w:rsid w:val="002142C2"/>
    <w:rsid w:val="002208E8"/>
    <w:rsid w:val="00222A18"/>
    <w:rsid w:val="00231A46"/>
    <w:rsid w:val="00233D6D"/>
    <w:rsid w:val="002757AB"/>
    <w:rsid w:val="002779CA"/>
    <w:rsid w:val="00291554"/>
    <w:rsid w:val="002A4DA1"/>
    <w:rsid w:val="002C4E1E"/>
    <w:rsid w:val="002D2F5E"/>
    <w:rsid w:val="002D5A25"/>
    <w:rsid w:val="002F7FE1"/>
    <w:rsid w:val="00313B19"/>
    <w:rsid w:val="00326F36"/>
    <w:rsid w:val="0034798B"/>
    <w:rsid w:val="00350490"/>
    <w:rsid w:val="00356FEF"/>
    <w:rsid w:val="003712C6"/>
    <w:rsid w:val="003742CD"/>
    <w:rsid w:val="00382ACC"/>
    <w:rsid w:val="00387AAF"/>
    <w:rsid w:val="00396F64"/>
    <w:rsid w:val="003A2E3C"/>
    <w:rsid w:val="003B2A86"/>
    <w:rsid w:val="003C47AC"/>
    <w:rsid w:val="003D732A"/>
    <w:rsid w:val="0041693A"/>
    <w:rsid w:val="00441B44"/>
    <w:rsid w:val="00457289"/>
    <w:rsid w:val="00462D8A"/>
    <w:rsid w:val="00464C9D"/>
    <w:rsid w:val="00465C71"/>
    <w:rsid w:val="00471DE2"/>
    <w:rsid w:val="004734A0"/>
    <w:rsid w:val="0048000F"/>
    <w:rsid w:val="00481022"/>
    <w:rsid w:val="00490468"/>
    <w:rsid w:val="004A1FCF"/>
    <w:rsid w:val="004A5424"/>
    <w:rsid w:val="004B76B3"/>
    <w:rsid w:val="004C4494"/>
    <w:rsid w:val="004E364D"/>
    <w:rsid w:val="004F28D8"/>
    <w:rsid w:val="005034AC"/>
    <w:rsid w:val="005246D8"/>
    <w:rsid w:val="00524CCF"/>
    <w:rsid w:val="00545788"/>
    <w:rsid w:val="00561BEE"/>
    <w:rsid w:val="0056275C"/>
    <w:rsid w:val="005878AB"/>
    <w:rsid w:val="00591340"/>
    <w:rsid w:val="005951B6"/>
    <w:rsid w:val="005A2BF9"/>
    <w:rsid w:val="005A379E"/>
    <w:rsid w:val="005A4BD9"/>
    <w:rsid w:val="005A6242"/>
    <w:rsid w:val="005C3EEE"/>
    <w:rsid w:val="005D1711"/>
    <w:rsid w:val="005D2490"/>
    <w:rsid w:val="005E1770"/>
    <w:rsid w:val="005E615D"/>
    <w:rsid w:val="005E76BD"/>
    <w:rsid w:val="005F375B"/>
    <w:rsid w:val="006034E7"/>
    <w:rsid w:val="00611718"/>
    <w:rsid w:val="00624D25"/>
    <w:rsid w:val="006340D3"/>
    <w:rsid w:val="00640FE3"/>
    <w:rsid w:val="006476FC"/>
    <w:rsid w:val="00653C70"/>
    <w:rsid w:val="0067437A"/>
    <w:rsid w:val="0069157F"/>
    <w:rsid w:val="006935E4"/>
    <w:rsid w:val="006A4370"/>
    <w:rsid w:val="006F1DBB"/>
    <w:rsid w:val="006F2474"/>
    <w:rsid w:val="006F35D5"/>
    <w:rsid w:val="00702963"/>
    <w:rsid w:val="00717ECD"/>
    <w:rsid w:val="00741329"/>
    <w:rsid w:val="00747A06"/>
    <w:rsid w:val="00750CAB"/>
    <w:rsid w:val="007561C6"/>
    <w:rsid w:val="00760B66"/>
    <w:rsid w:val="0077406E"/>
    <w:rsid w:val="00792705"/>
    <w:rsid w:val="007A22D6"/>
    <w:rsid w:val="007B1A3D"/>
    <w:rsid w:val="007B33B3"/>
    <w:rsid w:val="007D5EDB"/>
    <w:rsid w:val="007E6788"/>
    <w:rsid w:val="007F447C"/>
    <w:rsid w:val="007F50E0"/>
    <w:rsid w:val="008201ED"/>
    <w:rsid w:val="00826FF4"/>
    <w:rsid w:val="008336B0"/>
    <w:rsid w:val="00834632"/>
    <w:rsid w:val="00853E59"/>
    <w:rsid w:val="0085552E"/>
    <w:rsid w:val="00862356"/>
    <w:rsid w:val="008653BD"/>
    <w:rsid w:val="00872866"/>
    <w:rsid w:val="008829DD"/>
    <w:rsid w:val="00897E59"/>
    <w:rsid w:val="008A0924"/>
    <w:rsid w:val="008A097E"/>
    <w:rsid w:val="008C439E"/>
    <w:rsid w:val="008D396C"/>
    <w:rsid w:val="00902361"/>
    <w:rsid w:val="00903492"/>
    <w:rsid w:val="009104F9"/>
    <w:rsid w:val="009305BD"/>
    <w:rsid w:val="0093137F"/>
    <w:rsid w:val="00936FF4"/>
    <w:rsid w:val="009505F5"/>
    <w:rsid w:val="00954501"/>
    <w:rsid w:val="00975D9F"/>
    <w:rsid w:val="00980DAE"/>
    <w:rsid w:val="00991DD0"/>
    <w:rsid w:val="009940BD"/>
    <w:rsid w:val="009A3500"/>
    <w:rsid w:val="009C1113"/>
    <w:rsid w:val="009C77D5"/>
    <w:rsid w:val="009D0684"/>
    <w:rsid w:val="009D1EFC"/>
    <w:rsid w:val="009D6639"/>
    <w:rsid w:val="00A013B9"/>
    <w:rsid w:val="00A042C4"/>
    <w:rsid w:val="00A12AEE"/>
    <w:rsid w:val="00A13AA8"/>
    <w:rsid w:val="00A1715A"/>
    <w:rsid w:val="00A338D9"/>
    <w:rsid w:val="00A37AE6"/>
    <w:rsid w:val="00A41B1B"/>
    <w:rsid w:val="00A507F9"/>
    <w:rsid w:val="00A52D07"/>
    <w:rsid w:val="00A565D3"/>
    <w:rsid w:val="00A67701"/>
    <w:rsid w:val="00A71C8D"/>
    <w:rsid w:val="00AB1569"/>
    <w:rsid w:val="00AC2B39"/>
    <w:rsid w:val="00AE2F7A"/>
    <w:rsid w:val="00AE370D"/>
    <w:rsid w:val="00AF10DC"/>
    <w:rsid w:val="00AF1B20"/>
    <w:rsid w:val="00B014D3"/>
    <w:rsid w:val="00B20989"/>
    <w:rsid w:val="00B350DF"/>
    <w:rsid w:val="00B43502"/>
    <w:rsid w:val="00B5317C"/>
    <w:rsid w:val="00B809B0"/>
    <w:rsid w:val="00B838FA"/>
    <w:rsid w:val="00B83A53"/>
    <w:rsid w:val="00BA269B"/>
    <w:rsid w:val="00BB57BA"/>
    <w:rsid w:val="00BC1E71"/>
    <w:rsid w:val="00BC3943"/>
    <w:rsid w:val="00BD3417"/>
    <w:rsid w:val="00BE7040"/>
    <w:rsid w:val="00C060D8"/>
    <w:rsid w:val="00C14713"/>
    <w:rsid w:val="00C17F8A"/>
    <w:rsid w:val="00C262A5"/>
    <w:rsid w:val="00C32EE5"/>
    <w:rsid w:val="00C41291"/>
    <w:rsid w:val="00C41FE8"/>
    <w:rsid w:val="00C472F3"/>
    <w:rsid w:val="00C569EE"/>
    <w:rsid w:val="00C72877"/>
    <w:rsid w:val="00C81C04"/>
    <w:rsid w:val="00C87797"/>
    <w:rsid w:val="00C93D41"/>
    <w:rsid w:val="00CA1509"/>
    <w:rsid w:val="00CA27EB"/>
    <w:rsid w:val="00CC204E"/>
    <w:rsid w:val="00CC57F9"/>
    <w:rsid w:val="00CC5FA1"/>
    <w:rsid w:val="00CD0C26"/>
    <w:rsid w:val="00CE03E0"/>
    <w:rsid w:val="00CE0BDC"/>
    <w:rsid w:val="00D105DD"/>
    <w:rsid w:val="00D37A65"/>
    <w:rsid w:val="00D47024"/>
    <w:rsid w:val="00D47D49"/>
    <w:rsid w:val="00D51D2A"/>
    <w:rsid w:val="00D52D8F"/>
    <w:rsid w:val="00D60544"/>
    <w:rsid w:val="00D67AD2"/>
    <w:rsid w:val="00D7050D"/>
    <w:rsid w:val="00D73657"/>
    <w:rsid w:val="00D76568"/>
    <w:rsid w:val="00D82DBD"/>
    <w:rsid w:val="00D83065"/>
    <w:rsid w:val="00D85A3B"/>
    <w:rsid w:val="00DA1F74"/>
    <w:rsid w:val="00DA23CE"/>
    <w:rsid w:val="00DC49FE"/>
    <w:rsid w:val="00DC513F"/>
    <w:rsid w:val="00DD50C4"/>
    <w:rsid w:val="00DD7C7E"/>
    <w:rsid w:val="00DE0FC8"/>
    <w:rsid w:val="00DF74C3"/>
    <w:rsid w:val="00E05014"/>
    <w:rsid w:val="00E22921"/>
    <w:rsid w:val="00E25F2B"/>
    <w:rsid w:val="00E42FAF"/>
    <w:rsid w:val="00E5056C"/>
    <w:rsid w:val="00E54426"/>
    <w:rsid w:val="00E60860"/>
    <w:rsid w:val="00E70D87"/>
    <w:rsid w:val="00E7520B"/>
    <w:rsid w:val="00EA39AB"/>
    <w:rsid w:val="00EB65CC"/>
    <w:rsid w:val="00EC459C"/>
    <w:rsid w:val="00ED5344"/>
    <w:rsid w:val="00ED7659"/>
    <w:rsid w:val="00F00080"/>
    <w:rsid w:val="00F30FD7"/>
    <w:rsid w:val="00F366F1"/>
    <w:rsid w:val="00F43466"/>
    <w:rsid w:val="00F46A78"/>
    <w:rsid w:val="00F72380"/>
    <w:rsid w:val="00F76487"/>
    <w:rsid w:val="00FA7003"/>
    <w:rsid w:val="00FC2029"/>
    <w:rsid w:val="00FC3292"/>
    <w:rsid w:val="00FC3643"/>
    <w:rsid w:val="00FD5E53"/>
    <w:rsid w:val="00FE055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5C2CECA-47B7-4020-BF47-8F50C04C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Representatives - RSN.dot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Red Seal Notary - Blake McClung</cp:lastModifiedBy>
  <cp:revision>4</cp:revision>
  <cp:lastPrinted>2019-07-02T20:50:00Z</cp:lastPrinted>
  <dcterms:created xsi:type="dcterms:W3CDTF">2019-07-10T17:39:00Z</dcterms:created>
  <dcterms:modified xsi:type="dcterms:W3CDTF">2019-07-10T20:07:00Z</dcterms:modified>
</cp:coreProperties>
</file>