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37" w:rsidRDefault="00261A37" w:rsidP="00CD6041">
      <w:pPr>
        <w:jc w:val="center"/>
        <w:rPr>
          <w:rFonts w:ascii="Arial" w:hAnsi="Arial" w:cs="Arial"/>
          <w:b/>
          <w:sz w:val="28"/>
          <w:szCs w:val="28"/>
        </w:rPr>
      </w:pPr>
    </w:p>
    <w:p w:rsidR="00CD6041" w:rsidRDefault="00CD6041" w:rsidP="00CD60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</w:t>
      </w:r>
    </w:p>
    <w:p w:rsidR="00DE1CE3" w:rsidRPr="00DE1CE3" w:rsidRDefault="00DE1CE3" w:rsidP="00DE1C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Jane Roe</w:t>
      </w:r>
    </w:p>
    <w:p w:rsidR="00DE1CE3" w:rsidRDefault="00DE1CE3" w:rsidP="00CD6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123 Street, Toronto, Ontario</w:t>
      </w:r>
    </w:p>
    <w:p w:rsidR="00347919" w:rsidRPr="00D1018E" w:rsidRDefault="00347919" w:rsidP="00CD60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 w:rsidR="00DE1CE3">
        <w:rPr>
          <w:rFonts w:ascii="Arial" w:hAnsi="Arial" w:cs="Arial"/>
        </w:rPr>
        <w:t>555) 555-5555</w:t>
      </w:r>
    </w:p>
    <w:p w:rsidR="00CD6041" w:rsidRPr="0073071E" w:rsidRDefault="00CD6041" w:rsidP="00CD6041">
      <w:pPr>
        <w:jc w:val="center"/>
        <w:rPr>
          <w:rFonts w:ascii="Arial" w:hAnsi="Arial" w:cs="Arial"/>
        </w:rPr>
      </w:pPr>
    </w:p>
    <w:p w:rsidR="00CD6041" w:rsidRPr="0073071E" w:rsidRDefault="00EF7A11" w:rsidP="00CD6041">
      <w:pPr>
        <w:rPr>
          <w:rFonts w:ascii="Arial" w:hAnsi="Arial" w:cs="Arial"/>
        </w:rPr>
      </w:pPr>
      <w:r>
        <w:rPr>
          <w:rFonts w:ascii="Arial" w:hAnsi="Arial" w:cs="Arial"/>
        </w:rPr>
        <w:t>Septembe</w:t>
      </w:r>
      <w:r w:rsidR="00DE1CE3">
        <w:rPr>
          <w:rFonts w:ascii="Arial" w:hAnsi="Arial" w:cs="Arial"/>
        </w:rPr>
        <w:t>r 12, 2020</w:t>
      </w:r>
    </w:p>
    <w:p w:rsidR="00CD6041" w:rsidRPr="0073071E" w:rsidRDefault="00CD6041" w:rsidP="00CD6041">
      <w:pPr>
        <w:rPr>
          <w:rFonts w:ascii="Arial" w:hAnsi="Arial" w:cs="Arial"/>
        </w:rPr>
      </w:pPr>
    </w:p>
    <w:p w:rsidR="00CD6041" w:rsidRPr="0073071E" w:rsidRDefault="00CD6041" w:rsidP="00CD6041">
      <w:pPr>
        <w:rPr>
          <w:rFonts w:ascii="Arial" w:hAnsi="Arial" w:cs="Arial"/>
          <w:caps/>
        </w:rPr>
      </w:pPr>
      <w:r w:rsidRPr="00ED76BA">
        <w:rPr>
          <w:rFonts w:ascii="Arial" w:hAnsi="Arial" w:cs="Arial"/>
          <w:b/>
          <w:caps/>
        </w:rPr>
        <w:t>To Whom It May Concern</w:t>
      </w:r>
      <w:r w:rsidRPr="0073071E">
        <w:rPr>
          <w:rFonts w:ascii="Arial" w:hAnsi="Arial" w:cs="Arial"/>
          <w:caps/>
        </w:rPr>
        <w:t>:</w:t>
      </w:r>
    </w:p>
    <w:p w:rsidR="00CD6041" w:rsidRPr="0073071E" w:rsidRDefault="00CD6041" w:rsidP="00CD6041">
      <w:pPr>
        <w:rPr>
          <w:rFonts w:ascii="Arial" w:hAnsi="Arial" w:cs="Arial"/>
          <w:caps/>
        </w:rPr>
      </w:pPr>
    </w:p>
    <w:p w:rsidR="00CD6041" w:rsidRPr="0073071E" w:rsidRDefault="00CD6041" w:rsidP="00CD6041">
      <w:pPr>
        <w:tabs>
          <w:tab w:val="left" w:pos="2340"/>
          <w:tab w:val="left" w:pos="3060"/>
        </w:tabs>
        <w:rPr>
          <w:rFonts w:ascii="Arial" w:hAnsi="Arial" w:cs="Arial"/>
        </w:rPr>
      </w:pPr>
      <w:r w:rsidRPr="0073071E">
        <w:rPr>
          <w:rFonts w:ascii="Arial" w:hAnsi="Arial" w:cs="Arial"/>
          <w:caps/>
        </w:rPr>
        <w:tab/>
      </w:r>
    </w:p>
    <w:p w:rsidR="00CD6041" w:rsidRPr="0073071E" w:rsidRDefault="00CD6041" w:rsidP="00CD6041">
      <w:pPr>
        <w:rPr>
          <w:rFonts w:ascii="Arial" w:hAnsi="Arial" w:cs="Arial"/>
        </w:rPr>
      </w:pPr>
      <w:r w:rsidRPr="0073071E">
        <w:rPr>
          <w:rFonts w:ascii="Arial" w:hAnsi="Arial" w:cs="Arial"/>
        </w:rPr>
        <w:t xml:space="preserve">I, </w:t>
      </w:r>
      <w:r w:rsidR="00DE1CE3">
        <w:rPr>
          <w:rFonts w:ascii="Arial" w:hAnsi="Arial" w:cs="Arial"/>
          <w:b/>
        </w:rPr>
        <w:t xml:space="preserve">Jane Roe, </w:t>
      </w:r>
      <w:r w:rsidRPr="0073071E">
        <w:rPr>
          <w:rFonts w:ascii="Arial" w:hAnsi="Arial" w:cs="Arial"/>
        </w:rPr>
        <w:t>of</w:t>
      </w:r>
      <w:r w:rsidR="005F732A">
        <w:rPr>
          <w:rFonts w:ascii="Arial" w:hAnsi="Arial" w:cs="Arial"/>
        </w:rPr>
        <w:t xml:space="preserve"> </w:t>
      </w:r>
      <w:r w:rsidR="002032C6">
        <w:rPr>
          <w:rFonts w:ascii="Arial" w:hAnsi="Arial" w:cs="Arial"/>
        </w:rPr>
        <w:t>Toronto</w:t>
      </w:r>
      <w:r w:rsidR="00CA603C">
        <w:rPr>
          <w:rFonts w:ascii="Arial" w:hAnsi="Arial" w:cs="Arial"/>
        </w:rPr>
        <w:t>,</w:t>
      </w:r>
      <w:r w:rsidRPr="0073071E">
        <w:rPr>
          <w:rFonts w:ascii="Arial" w:hAnsi="Arial" w:cs="Arial"/>
        </w:rPr>
        <w:t xml:space="preserve"> in the Province of </w:t>
      </w:r>
      <w:r w:rsidR="0072304A">
        <w:rPr>
          <w:rFonts w:ascii="Arial" w:hAnsi="Arial" w:cs="Arial"/>
        </w:rPr>
        <w:t>Ontario</w:t>
      </w:r>
      <w:r w:rsidRPr="0073071E">
        <w:rPr>
          <w:rFonts w:ascii="Arial" w:hAnsi="Arial" w:cs="Arial"/>
        </w:rPr>
        <w:t xml:space="preserve">, </w:t>
      </w:r>
      <w:r w:rsidRPr="00C44758">
        <w:rPr>
          <w:rFonts w:ascii="Arial" w:hAnsi="Arial" w:cs="Arial"/>
          <w:b/>
        </w:rPr>
        <w:t>make oath and say</w:t>
      </w:r>
      <w:r w:rsidRPr="0073071E">
        <w:rPr>
          <w:rFonts w:ascii="Arial" w:hAnsi="Arial" w:cs="Arial"/>
        </w:rPr>
        <w:t xml:space="preserve"> that:</w:t>
      </w:r>
    </w:p>
    <w:p w:rsidR="00347919" w:rsidRDefault="00347919" w:rsidP="00347919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BE6AD3" w:rsidRPr="00BE6AD3" w:rsidRDefault="00347919" w:rsidP="00BE6AD3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DE1CE3">
        <w:rPr>
          <w:rFonts w:ascii="Arial" w:hAnsi="Arial" w:cs="Arial"/>
        </w:rPr>
        <w:t xml:space="preserve"> Jane Roe</w:t>
      </w:r>
      <w:r w:rsidR="0072304A">
        <w:rPr>
          <w:rFonts w:ascii="Arial" w:hAnsi="Arial" w:cs="Arial"/>
        </w:rPr>
        <w:t>,</w:t>
      </w:r>
      <w:r w:rsidR="005F732A">
        <w:rPr>
          <w:rFonts w:ascii="Arial" w:hAnsi="Arial" w:cs="Arial"/>
        </w:rPr>
        <w:t xml:space="preserve"> </w:t>
      </w:r>
      <w:r w:rsidR="00CA603C">
        <w:rPr>
          <w:rFonts w:ascii="Arial" w:hAnsi="Arial" w:cs="Arial"/>
        </w:rPr>
        <w:t>and I was born</w:t>
      </w:r>
      <w:r w:rsidR="005F732A">
        <w:rPr>
          <w:rFonts w:ascii="Arial" w:hAnsi="Arial" w:cs="Arial"/>
        </w:rPr>
        <w:t xml:space="preserve"> on</w:t>
      </w:r>
      <w:r w:rsidR="009618A0">
        <w:rPr>
          <w:rFonts w:ascii="Arial" w:hAnsi="Arial" w:cs="Arial"/>
        </w:rPr>
        <w:t xml:space="preserve"> </w:t>
      </w:r>
      <w:r w:rsidR="00DE1CE3">
        <w:rPr>
          <w:rFonts w:ascii="Arial" w:hAnsi="Arial" w:cs="Arial"/>
        </w:rPr>
        <w:t>October 21st, 1989 in Toronto, Ontario</w:t>
      </w:r>
      <w:r w:rsidR="00BE6AD3">
        <w:rPr>
          <w:rFonts w:ascii="Arial" w:hAnsi="Arial" w:cs="Arial"/>
        </w:rPr>
        <w:t>;</w:t>
      </w:r>
    </w:p>
    <w:p w:rsidR="0020143E" w:rsidRDefault="0020143E" w:rsidP="0020143E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7449AB" w:rsidRDefault="009618A0" w:rsidP="00CE21A5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E6AD3">
        <w:rPr>
          <w:rFonts w:ascii="Arial" w:hAnsi="Arial" w:cs="Arial"/>
        </w:rPr>
        <w:t>am a Canadian Citizen</w:t>
      </w:r>
      <w:r>
        <w:rPr>
          <w:rFonts w:ascii="Arial" w:hAnsi="Arial" w:cs="Arial"/>
        </w:rPr>
        <w:t>;</w:t>
      </w:r>
    </w:p>
    <w:p w:rsidR="0002055D" w:rsidRDefault="0002055D" w:rsidP="0002055D">
      <w:pPr>
        <w:pStyle w:val="ListParagraph"/>
        <w:rPr>
          <w:rFonts w:ascii="Arial" w:hAnsi="Arial" w:cs="Arial"/>
        </w:rPr>
      </w:pPr>
    </w:p>
    <w:p w:rsidR="007449AB" w:rsidRDefault="001F4D10" w:rsidP="009618A0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My telephone number and address are set above</w:t>
      </w:r>
      <w:r w:rsidR="009618A0">
        <w:rPr>
          <w:rFonts w:ascii="Arial" w:hAnsi="Arial" w:cs="Arial"/>
        </w:rPr>
        <w:t>;</w:t>
      </w:r>
    </w:p>
    <w:p w:rsidR="00CD11B3" w:rsidRDefault="00CD11B3" w:rsidP="00CD11B3">
      <w:pPr>
        <w:pStyle w:val="ListParagraph"/>
        <w:rPr>
          <w:rFonts w:ascii="Arial" w:hAnsi="Arial" w:cs="Arial"/>
        </w:rPr>
      </w:pPr>
    </w:p>
    <w:p w:rsidR="00CD11B3" w:rsidRDefault="00CD11B3" w:rsidP="009618A0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I will be enrolled at</w:t>
      </w:r>
      <w:r w:rsidR="00DE1CE3">
        <w:rPr>
          <w:rFonts w:ascii="Arial" w:hAnsi="Arial" w:cs="Arial"/>
        </w:rPr>
        <w:t xml:space="preserve">  Blank University, located at 123 Street in Toronto Ontario from September 1, 2020 to May 31, 2021</w:t>
      </w:r>
      <w:r>
        <w:rPr>
          <w:rFonts w:ascii="Arial" w:hAnsi="Arial" w:cs="Arial"/>
        </w:rPr>
        <w:t>;</w:t>
      </w:r>
    </w:p>
    <w:p w:rsidR="00CD11B3" w:rsidRDefault="00CD11B3" w:rsidP="00CD11B3">
      <w:pPr>
        <w:pStyle w:val="ListParagraph"/>
        <w:rPr>
          <w:rFonts w:ascii="Arial" w:hAnsi="Arial" w:cs="Arial"/>
        </w:rPr>
      </w:pPr>
    </w:p>
    <w:p w:rsidR="00CD11B3" w:rsidRDefault="006D5E26" w:rsidP="009618A0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am the sole </w:t>
      </w:r>
      <w:r w:rsidR="00DE1CE3">
        <w:rPr>
          <w:rFonts w:ascii="Arial" w:hAnsi="Arial" w:cs="Arial"/>
        </w:rPr>
        <w:t>custodial parent of Henry Roe</w:t>
      </w:r>
      <w:r w:rsidR="00CD11B3">
        <w:rPr>
          <w:rFonts w:ascii="Arial" w:hAnsi="Arial" w:cs="Arial"/>
        </w:rPr>
        <w:t xml:space="preserve">, born on </w:t>
      </w:r>
      <w:r w:rsidR="00DE1CE3">
        <w:rPr>
          <w:rFonts w:ascii="Arial" w:hAnsi="Arial" w:cs="Arial"/>
        </w:rPr>
        <w:t>June 21, 2020</w:t>
      </w:r>
      <w:r>
        <w:rPr>
          <w:rFonts w:ascii="Arial" w:hAnsi="Arial" w:cs="Arial"/>
        </w:rPr>
        <w:t>, and I am not married or living in a common law relationship</w:t>
      </w:r>
      <w:r w:rsidR="000B32CE">
        <w:rPr>
          <w:rFonts w:ascii="Arial" w:hAnsi="Arial" w:cs="Arial"/>
        </w:rPr>
        <w:t>;</w:t>
      </w:r>
    </w:p>
    <w:p w:rsidR="000B32CE" w:rsidRDefault="000B32CE" w:rsidP="000B32CE">
      <w:pPr>
        <w:pStyle w:val="ListParagraph"/>
        <w:rPr>
          <w:rFonts w:ascii="Arial" w:hAnsi="Arial" w:cs="Arial"/>
        </w:rPr>
      </w:pPr>
    </w:p>
    <w:p w:rsidR="0020143E" w:rsidRPr="00DE1CE3" w:rsidRDefault="000B32CE" w:rsidP="00DE1CE3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The above child will be living with me full-time during the above study period;</w:t>
      </w:r>
    </w:p>
    <w:p w:rsidR="0087347C" w:rsidRDefault="0087347C" w:rsidP="0087347C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5F732A" w:rsidRDefault="005F732A" w:rsidP="005F732A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I make this affidavit for the purpose</w:t>
      </w:r>
      <w:r w:rsidR="00DE1CE3">
        <w:rPr>
          <w:rFonts w:ascii="Arial" w:hAnsi="Arial" w:cs="Arial"/>
        </w:rPr>
        <w:t xml:space="preserve"> of</w:t>
      </w:r>
      <w:r w:rsidR="0002055D">
        <w:rPr>
          <w:rFonts w:ascii="Arial" w:hAnsi="Arial" w:cs="Arial"/>
        </w:rPr>
        <w:t xml:space="preserve"> providing pro</w:t>
      </w:r>
      <w:r w:rsidR="00DE1CE3">
        <w:rPr>
          <w:rFonts w:ascii="Arial" w:hAnsi="Arial" w:cs="Arial"/>
        </w:rPr>
        <w:t>of of my parental</w:t>
      </w:r>
      <w:r w:rsidR="009618A0">
        <w:rPr>
          <w:rFonts w:ascii="Arial" w:hAnsi="Arial" w:cs="Arial"/>
        </w:rPr>
        <w:t xml:space="preserve"> </w:t>
      </w:r>
      <w:r w:rsidR="006D5E26">
        <w:rPr>
          <w:rFonts w:ascii="Arial" w:hAnsi="Arial" w:cs="Arial"/>
        </w:rPr>
        <w:t xml:space="preserve">and marital </w:t>
      </w:r>
      <w:r w:rsidR="009618A0">
        <w:rPr>
          <w:rFonts w:ascii="Arial" w:hAnsi="Arial" w:cs="Arial"/>
        </w:rPr>
        <w:t>status</w:t>
      </w:r>
      <w:r w:rsidR="0002055D">
        <w:rPr>
          <w:rFonts w:ascii="Arial" w:hAnsi="Arial" w:cs="Arial"/>
        </w:rPr>
        <w:t xml:space="preserve"> in order</w:t>
      </w:r>
      <w:r w:rsidR="00DE1CE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DE1CE3">
        <w:rPr>
          <w:rFonts w:ascii="Arial" w:hAnsi="Arial" w:cs="Arial"/>
        </w:rPr>
        <w:t>support</w:t>
      </w:r>
      <w:r w:rsidR="007449AB">
        <w:rPr>
          <w:rFonts w:ascii="Arial" w:hAnsi="Arial" w:cs="Arial"/>
        </w:rPr>
        <w:t xml:space="preserve"> my</w:t>
      </w:r>
      <w:r w:rsidR="009618A0">
        <w:rPr>
          <w:rFonts w:ascii="Arial" w:hAnsi="Arial" w:cs="Arial"/>
        </w:rPr>
        <w:t xml:space="preserve"> application for OSAP</w:t>
      </w:r>
      <w:r w:rsidR="009D68DF">
        <w:rPr>
          <w:rFonts w:ascii="Arial" w:hAnsi="Arial" w:cs="Arial"/>
        </w:rPr>
        <w:t>;</w:t>
      </w:r>
    </w:p>
    <w:p w:rsidR="009D68DF" w:rsidRDefault="009D68DF" w:rsidP="009D68DF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9D68DF" w:rsidRDefault="00CD6041" w:rsidP="009D68DF">
      <w:pPr>
        <w:numPr>
          <w:ilvl w:val="0"/>
          <w:numId w:val="5"/>
        </w:num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I make this affidavit for no improper purpose.</w:t>
      </w:r>
    </w:p>
    <w:p w:rsidR="00CD6041" w:rsidRDefault="00CD6041" w:rsidP="00CD6041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CD6041" w:rsidRDefault="00CD6041" w:rsidP="00CD6041">
      <w:pPr>
        <w:tabs>
          <w:tab w:val="left" w:pos="2340"/>
          <w:tab w:val="left" w:pos="3060"/>
        </w:tabs>
        <w:rPr>
          <w:rFonts w:ascii="Arial" w:hAnsi="Arial" w:cs="Arial"/>
        </w:rPr>
      </w:pPr>
    </w:p>
    <w:p w:rsidR="00CD6041" w:rsidRPr="0073071E" w:rsidRDefault="00CD6041" w:rsidP="00CD6041">
      <w:pPr>
        <w:rPr>
          <w:rFonts w:ascii="Arial" w:hAnsi="Arial" w:cs="Arial"/>
        </w:rPr>
      </w:pPr>
      <w:r>
        <w:rPr>
          <w:rFonts w:ascii="Arial" w:hAnsi="Arial" w:cs="Arial"/>
        </w:rPr>
        <w:t>Sworn</w:t>
      </w:r>
      <w:r w:rsidRPr="002141C1">
        <w:rPr>
          <w:rFonts w:ascii="Arial" w:hAnsi="Arial" w:cs="Arial"/>
        </w:rPr>
        <w:t xml:space="preserve"> before me</w:t>
      </w:r>
      <w:r>
        <w:rPr>
          <w:rFonts w:ascii="Arial" w:hAnsi="Arial" w:cs="Arial"/>
        </w:rPr>
        <w:t xml:space="preserve"> a</w:t>
      </w:r>
      <w:r w:rsidRPr="002141C1">
        <w:rPr>
          <w:rFonts w:ascii="Arial" w:hAnsi="Arial" w:cs="Arial"/>
        </w:rPr>
        <w:t xml:space="preserve">t </w:t>
      </w:r>
      <w:smartTag w:uri="urn:schemas-microsoft-com:office:smarttags" w:element="place">
        <w:smartTag w:uri="urn:schemas-microsoft-com:office:smarttags" w:element="City">
          <w:r w:rsidR="007449AB">
            <w:rPr>
              <w:rFonts w:ascii="Arial" w:hAnsi="Arial" w:cs="Arial"/>
            </w:rPr>
            <w:t>Toronto</w:t>
          </w:r>
        </w:smartTag>
        <w:r w:rsidR="007449AB">
          <w:rPr>
            <w:rFonts w:ascii="Arial" w:hAnsi="Arial" w:cs="Arial"/>
          </w:rPr>
          <w:t>,</w:t>
        </w:r>
        <w:r w:rsidR="001137BE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="0072304A">
            <w:rPr>
              <w:rFonts w:ascii="Arial" w:hAnsi="Arial" w:cs="Arial"/>
            </w:rPr>
            <w:t>Ontario</w:t>
          </w:r>
        </w:smartTag>
      </w:smartTag>
      <w:r w:rsidR="007449AB">
        <w:rPr>
          <w:rFonts w:ascii="Arial" w:hAnsi="Arial" w:cs="Arial"/>
        </w:rPr>
        <w:tab/>
      </w:r>
      <w:r w:rsidR="007449AB">
        <w:rPr>
          <w:rFonts w:ascii="Arial" w:hAnsi="Arial" w:cs="Arial"/>
        </w:rPr>
        <w:tab/>
      </w:r>
      <w:r w:rsidR="001137BE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CD6041" w:rsidRPr="002141C1" w:rsidRDefault="00CD6041" w:rsidP="00CD6041">
      <w:pPr>
        <w:tabs>
          <w:tab w:val="left" w:pos="2340"/>
          <w:tab w:val="left" w:pos="30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</w:t>
      </w:r>
      <w:r w:rsidR="0087347C">
        <w:rPr>
          <w:rFonts w:ascii="Arial" w:hAnsi="Arial" w:cs="Arial"/>
        </w:rPr>
        <w:tab/>
      </w:r>
      <w:r w:rsidR="00A35519">
        <w:rPr>
          <w:rFonts w:ascii="Arial" w:hAnsi="Arial" w:cs="Arial"/>
        </w:rPr>
        <w:t>day</w:t>
      </w:r>
      <w:r w:rsidR="0087347C">
        <w:rPr>
          <w:rFonts w:ascii="Arial" w:hAnsi="Arial" w:cs="Arial"/>
        </w:rPr>
        <w:tab/>
      </w:r>
      <w:r w:rsidR="0087347C">
        <w:rPr>
          <w:rFonts w:ascii="Arial" w:hAnsi="Arial" w:cs="Arial"/>
        </w:rPr>
        <w:tab/>
      </w:r>
      <w:r w:rsidR="00E514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A355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</w:p>
    <w:p w:rsidR="00CD6041" w:rsidRPr="002141C1" w:rsidRDefault="00A35519" w:rsidP="00CD6041">
      <w:pPr>
        <w:tabs>
          <w:tab w:val="left" w:pos="234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CD6041">
        <w:rPr>
          <w:rFonts w:ascii="Arial" w:hAnsi="Arial" w:cs="Arial"/>
        </w:rPr>
        <w:tab/>
      </w:r>
      <w:r w:rsidR="00C53B99">
        <w:rPr>
          <w:rFonts w:ascii="Arial" w:hAnsi="Arial" w:cs="Arial"/>
        </w:rPr>
        <w:t>2020</w:t>
      </w:r>
      <w:r w:rsidR="00CD6041">
        <w:rPr>
          <w:rFonts w:ascii="Arial" w:hAnsi="Arial" w:cs="Arial"/>
        </w:rPr>
        <w:tab/>
      </w:r>
      <w:r w:rsidR="00CD6041">
        <w:rPr>
          <w:rFonts w:ascii="Arial" w:hAnsi="Arial" w:cs="Arial"/>
        </w:rPr>
        <w:tab/>
      </w:r>
      <w:r w:rsidR="00CD6041">
        <w:rPr>
          <w:rFonts w:ascii="Arial" w:hAnsi="Arial" w:cs="Arial"/>
        </w:rPr>
        <w:tab/>
      </w:r>
      <w:r w:rsidR="00CD6041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CD6041">
        <w:rPr>
          <w:rFonts w:ascii="Arial" w:hAnsi="Arial" w:cs="Arial"/>
        </w:rPr>
        <w:t>)</w:t>
      </w:r>
      <w:r w:rsidR="00CD6041">
        <w:rPr>
          <w:rFonts w:ascii="Arial" w:hAnsi="Arial" w:cs="Arial"/>
        </w:rPr>
        <w:tab/>
      </w:r>
    </w:p>
    <w:p w:rsidR="00CD6041" w:rsidRDefault="00CD6041" w:rsidP="00CD6041">
      <w:pPr>
        <w:tabs>
          <w:tab w:val="left" w:pos="2340"/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7919">
        <w:rPr>
          <w:rFonts w:ascii="Arial" w:hAnsi="Arial" w:cs="Arial"/>
        </w:rPr>
        <w:tab/>
      </w:r>
      <w:r w:rsidR="00347919">
        <w:rPr>
          <w:rFonts w:ascii="Arial" w:hAnsi="Arial" w:cs="Arial"/>
        </w:rPr>
        <w:tab/>
        <w:t>_________</w:t>
      </w:r>
      <w:r w:rsidRPr="0073071E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</w:p>
    <w:p w:rsidR="00CD6041" w:rsidRPr="00A35519" w:rsidRDefault="00CD6041" w:rsidP="007449AB">
      <w:pPr>
        <w:tabs>
          <w:tab w:val="left" w:pos="2340"/>
          <w:tab w:val="left" w:pos="30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 w:rsidR="001B4A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867">
        <w:rPr>
          <w:rFonts w:ascii="Arial" w:hAnsi="Arial" w:cs="Arial"/>
        </w:rPr>
        <w:tab/>
      </w:r>
      <w:r w:rsidR="00CD5867">
        <w:rPr>
          <w:rFonts w:ascii="Arial" w:hAnsi="Arial" w:cs="Arial"/>
        </w:rPr>
        <w:tab/>
      </w:r>
      <w:r w:rsidR="00A35519">
        <w:rPr>
          <w:rFonts w:ascii="Arial" w:hAnsi="Arial" w:cs="Arial"/>
        </w:rPr>
        <w:t xml:space="preserve">  </w:t>
      </w:r>
      <w:r w:rsidR="00DE1CE3">
        <w:rPr>
          <w:rFonts w:ascii="Arial" w:hAnsi="Arial" w:cs="Arial"/>
          <w:b/>
        </w:rPr>
        <w:t xml:space="preserve"> Jane Roe</w:t>
      </w:r>
    </w:p>
    <w:p w:rsidR="00CD6041" w:rsidRPr="007449AB" w:rsidRDefault="00CD6041" w:rsidP="005715A6">
      <w:pPr>
        <w:tabs>
          <w:tab w:val="left" w:pos="2340"/>
          <w:tab w:val="left" w:pos="3060"/>
        </w:tabs>
        <w:rPr>
          <w:rFonts w:ascii="Arial" w:hAnsi="Arial" w:cs="Arial"/>
        </w:rPr>
      </w:pPr>
      <w:bookmarkStart w:id="0" w:name="_GoBack"/>
      <w:bookmarkEnd w:id="0"/>
    </w:p>
    <w:sectPr w:rsidR="00CD6041" w:rsidRPr="007449AB" w:rsidSect="009B2FA1">
      <w:headerReference w:type="first" r:id="rId7"/>
      <w:footerReference w:type="first" r:id="rId8"/>
      <w:pgSz w:w="12240" w:h="15840" w:code="1"/>
      <w:pgMar w:top="1440" w:right="1327" w:bottom="216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8C" w:rsidRDefault="00F2758C">
      <w:r>
        <w:separator/>
      </w:r>
    </w:p>
  </w:endnote>
  <w:endnote w:type="continuationSeparator" w:id="0">
    <w:p w:rsidR="00F2758C" w:rsidRDefault="00F2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A1" w:rsidRDefault="009B2FA1" w:rsidP="009B2FA1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This Declaration is based on a free template from RedSealNotary.com.  Not recommended for any particular purpose.</w:t>
    </w:r>
  </w:p>
  <w:p w:rsidR="009B2FA1" w:rsidRPr="00C84874" w:rsidRDefault="009B2FA1" w:rsidP="009B2FA1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Tel: 416.922.7325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Fax: 416.922.9048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Toll Free: 888.922.7325   </w:t>
    </w:r>
    <w:r w:rsidRPr="00C84874">
      <w:rPr>
        <w:rFonts w:ascii="Arno Pro" w:hAnsi="Arno Pro"/>
        <w:color w:val="FF0000"/>
        <w:sz w:val="18"/>
        <w:szCs w:val="18"/>
      </w:rPr>
      <w:t>|</w:t>
    </w:r>
    <w:r>
      <w:rPr>
        <w:rFonts w:ascii="Arno Pro" w:hAnsi="Arno Pro"/>
        <w:sz w:val="18"/>
        <w:szCs w:val="18"/>
      </w:rPr>
      <w:t xml:space="preserve">   E</w:t>
    </w:r>
    <w:r w:rsidRPr="00C84874">
      <w:rPr>
        <w:rFonts w:ascii="Arno Pro" w:hAnsi="Arno Pro"/>
        <w:sz w:val="18"/>
        <w:szCs w:val="18"/>
      </w:rPr>
      <w:t>mail:  info@redsealnotary.com</w:t>
    </w:r>
  </w:p>
  <w:p w:rsidR="00E11FBB" w:rsidRPr="009B2FA1" w:rsidRDefault="009B2FA1" w:rsidP="009B2FA1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 xml:space="preserve">www.redsealnotary.com </w:t>
    </w:r>
    <w:r w:rsidRPr="00C84874">
      <w:rPr>
        <w:rFonts w:ascii="Arno Pro" w:hAnsi="Arno Pro"/>
        <w:color w:val="FF0000"/>
        <w:sz w:val="18"/>
        <w:szCs w:val="18"/>
      </w:rPr>
      <w:t>|</w:t>
    </w:r>
    <w:r>
      <w:rPr>
        <w:rFonts w:ascii="Arno Pro" w:hAnsi="Arno Pro"/>
        <w:sz w:val="18"/>
        <w:szCs w:val="18"/>
      </w:rPr>
      <w:t xml:space="preserve"> 25 Adelaide Street East</w:t>
    </w:r>
    <w:r w:rsidRPr="00C84874">
      <w:rPr>
        <w:rFonts w:ascii="Arno Pro" w:hAnsi="Arno Pro"/>
        <w:sz w:val="18"/>
        <w:szCs w:val="18"/>
      </w:rPr>
      <w:t>, Suite 1</w:t>
    </w:r>
    <w:r>
      <w:rPr>
        <w:rFonts w:ascii="Arno Pro" w:hAnsi="Arno Pro"/>
        <w:sz w:val="18"/>
        <w:szCs w:val="18"/>
      </w:rPr>
      <w:t xml:space="preserve">00 </w:t>
    </w:r>
    <w:r w:rsidRPr="00C84874">
      <w:rPr>
        <w:rFonts w:ascii="Arno Pro" w:hAnsi="Arno Pro"/>
        <w:sz w:val="18"/>
        <w:szCs w:val="18"/>
      </w:rPr>
      <w:t>Toronto, Ontario</w:t>
    </w:r>
    <w:r>
      <w:rPr>
        <w:rFonts w:ascii="Arno Pro" w:hAnsi="Arno Pro"/>
        <w:sz w:val="18"/>
        <w:szCs w:val="18"/>
      </w:rPr>
      <w:t xml:space="preserve"> </w:t>
    </w:r>
    <w:r w:rsidRPr="00C84874">
      <w:rPr>
        <w:rFonts w:ascii="Arno Pro" w:hAnsi="Arno Pro"/>
        <w:sz w:val="18"/>
        <w:szCs w:val="18"/>
      </w:rPr>
      <w:t>M5</w:t>
    </w:r>
    <w:r>
      <w:rPr>
        <w:rFonts w:ascii="Arno Pro" w:hAnsi="Arno Pro"/>
        <w:sz w:val="18"/>
        <w:szCs w:val="18"/>
      </w:rPr>
      <w:t>C 3A1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8C" w:rsidRDefault="00F2758C">
      <w:r>
        <w:separator/>
      </w:r>
    </w:p>
  </w:footnote>
  <w:footnote w:type="continuationSeparator" w:id="0">
    <w:p w:rsidR="00F2758C" w:rsidRDefault="00F2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37" w:rsidRDefault="00261A37" w:rsidP="00261A3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6AB5FF7" wp14:editId="078D6E36">
          <wp:extent cx="969645" cy="958215"/>
          <wp:effectExtent l="19050" t="0" r="1905" b="0"/>
          <wp:docPr id="1" name="Picture 1" descr="Letterhea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1A37" w:rsidRPr="007003A7" w:rsidRDefault="00261A37" w:rsidP="00261A37">
    <w:pPr>
      <w:pStyle w:val="Header"/>
      <w:jc w:val="center"/>
      <w:rPr>
        <w:sz w:val="8"/>
        <w:szCs w:val="8"/>
      </w:rPr>
    </w:pPr>
  </w:p>
  <w:p w:rsidR="00261A37" w:rsidRPr="00C84874" w:rsidRDefault="00261A37" w:rsidP="00261A37">
    <w:pPr>
      <w:pStyle w:val="Header"/>
      <w:jc w:val="center"/>
      <w:rPr>
        <w:rFonts w:ascii="Arno Pro" w:hAnsi="Arno Pro"/>
        <w:sz w:val="19"/>
        <w:szCs w:val="19"/>
      </w:rPr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44C68DB"/>
    <w:multiLevelType w:val="hybridMultilevel"/>
    <w:tmpl w:val="BCFC9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5B"/>
    <w:rsid w:val="0001640D"/>
    <w:rsid w:val="0002055D"/>
    <w:rsid w:val="00070C26"/>
    <w:rsid w:val="00072E0C"/>
    <w:rsid w:val="00074627"/>
    <w:rsid w:val="00083EE1"/>
    <w:rsid w:val="00083F14"/>
    <w:rsid w:val="000976F0"/>
    <w:rsid w:val="000A7DEF"/>
    <w:rsid w:val="000B32CE"/>
    <w:rsid w:val="000B7A8A"/>
    <w:rsid w:val="000C3173"/>
    <w:rsid w:val="000E59A7"/>
    <w:rsid w:val="000F02C2"/>
    <w:rsid w:val="0010247E"/>
    <w:rsid w:val="00105EFE"/>
    <w:rsid w:val="001135BE"/>
    <w:rsid w:val="001137BE"/>
    <w:rsid w:val="001212F1"/>
    <w:rsid w:val="00137632"/>
    <w:rsid w:val="00181B90"/>
    <w:rsid w:val="00190596"/>
    <w:rsid w:val="00190F53"/>
    <w:rsid w:val="001B4AD7"/>
    <w:rsid w:val="001B6269"/>
    <w:rsid w:val="001D1C0A"/>
    <w:rsid w:val="001D7706"/>
    <w:rsid w:val="001D7FF1"/>
    <w:rsid w:val="001E712F"/>
    <w:rsid w:val="001F4D10"/>
    <w:rsid w:val="002010BA"/>
    <w:rsid w:val="0020143E"/>
    <w:rsid w:val="002026B8"/>
    <w:rsid w:val="002032C6"/>
    <w:rsid w:val="00207E1F"/>
    <w:rsid w:val="002142C2"/>
    <w:rsid w:val="00224F58"/>
    <w:rsid w:val="00231A46"/>
    <w:rsid w:val="002424FE"/>
    <w:rsid w:val="002527FB"/>
    <w:rsid w:val="00261A37"/>
    <w:rsid w:val="002B6720"/>
    <w:rsid w:val="002C4E1E"/>
    <w:rsid w:val="002D2F5E"/>
    <w:rsid w:val="00313B19"/>
    <w:rsid w:val="00326F36"/>
    <w:rsid w:val="00341CF3"/>
    <w:rsid w:val="00346ABF"/>
    <w:rsid w:val="00347919"/>
    <w:rsid w:val="00350490"/>
    <w:rsid w:val="003B2A86"/>
    <w:rsid w:val="003C11E5"/>
    <w:rsid w:val="003C47AC"/>
    <w:rsid w:val="003E14C1"/>
    <w:rsid w:val="0041693A"/>
    <w:rsid w:val="00441B44"/>
    <w:rsid w:val="00457289"/>
    <w:rsid w:val="00462D8A"/>
    <w:rsid w:val="00464C9D"/>
    <w:rsid w:val="00465C71"/>
    <w:rsid w:val="0048000F"/>
    <w:rsid w:val="00481022"/>
    <w:rsid w:val="00496191"/>
    <w:rsid w:val="004A1FCF"/>
    <w:rsid w:val="004A5424"/>
    <w:rsid w:val="004C1547"/>
    <w:rsid w:val="004C4494"/>
    <w:rsid w:val="004C6535"/>
    <w:rsid w:val="004E364D"/>
    <w:rsid w:val="0053213A"/>
    <w:rsid w:val="005368A2"/>
    <w:rsid w:val="005466AA"/>
    <w:rsid w:val="00550204"/>
    <w:rsid w:val="00561BEE"/>
    <w:rsid w:val="0056275C"/>
    <w:rsid w:val="005715A6"/>
    <w:rsid w:val="00583526"/>
    <w:rsid w:val="005860A5"/>
    <w:rsid w:val="00591340"/>
    <w:rsid w:val="005951B6"/>
    <w:rsid w:val="005A379E"/>
    <w:rsid w:val="005A6242"/>
    <w:rsid w:val="005B56EC"/>
    <w:rsid w:val="005C58FF"/>
    <w:rsid w:val="005D2490"/>
    <w:rsid w:val="005E615D"/>
    <w:rsid w:val="005E76BD"/>
    <w:rsid w:val="005F375B"/>
    <w:rsid w:val="005F732A"/>
    <w:rsid w:val="00604576"/>
    <w:rsid w:val="00630676"/>
    <w:rsid w:val="006340D3"/>
    <w:rsid w:val="0064617A"/>
    <w:rsid w:val="00653C70"/>
    <w:rsid w:val="0069157F"/>
    <w:rsid w:val="006A056D"/>
    <w:rsid w:val="006A4370"/>
    <w:rsid w:val="006C2B47"/>
    <w:rsid w:val="006D5E26"/>
    <w:rsid w:val="006E16F0"/>
    <w:rsid w:val="006F1DBB"/>
    <w:rsid w:val="006F35D5"/>
    <w:rsid w:val="006F702F"/>
    <w:rsid w:val="00710CD8"/>
    <w:rsid w:val="00712086"/>
    <w:rsid w:val="00716414"/>
    <w:rsid w:val="00717ECD"/>
    <w:rsid w:val="0072304A"/>
    <w:rsid w:val="007449AB"/>
    <w:rsid w:val="00745B88"/>
    <w:rsid w:val="00747FBC"/>
    <w:rsid w:val="00750CAB"/>
    <w:rsid w:val="007561C6"/>
    <w:rsid w:val="00760B66"/>
    <w:rsid w:val="00770D42"/>
    <w:rsid w:val="0077406E"/>
    <w:rsid w:val="00792705"/>
    <w:rsid w:val="007A22D6"/>
    <w:rsid w:val="007B1A3D"/>
    <w:rsid w:val="007F447C"/>
    <w:rsid w:val="007F50E0"/>
    <w:rsid w:val="007F7F3D"/>
    <w:rsid w:val="0081387B"/>
    <w:rsid w:val="00826FF4"/>
    <w:rsid w:val="008336B0"/>
    <w:rsid w:val="00834632"/>
    <w:rsid w:val="00853E59"/>
    <w:rsid w:val="0085552E"/>
    <w:rsid w:val="008653BD"/>
    <w:rsid w:val="00872866"/>
    <w:rsid w:val="0087347C"/>
    <w:rsid w:val="00877D4A"/>
    <w:rsid w:val="00877DA4"/>
    <w:rsid w:val="008829DD"/>
    <w:rsid w:val="00887CA4"/>
    <w:rsid w:val="00895076"/>
    <w:rsid w:val="00897E59"/>
    <w:rsid w:val="008A097E"/>
    <w:rsid w:val="008C0767"/>
    <w:rsid w:val="008C439E"/>
    <w:rsid w:val="008C69AE"/>
    <w:rsid w:val="008D396C"/>
    <w:rsid w:val="008D664B"/>
    <w:rsid w:val="00902361"/>
    <w:rsid w:val="0091361D"/>
    <w:rsid w:val="0093137F"/>
    <w:rsid w:val="009618A0"/>
    <w:rsid w:val="00980DAE"/>
    <w:rsid w:val="00991DD0"/>
    <w:rsid w:val="009A3500"/>
    <w:rsid w:val="009B2FA1"/>
    <w:rsid w:val="009B6C23"/>
    <w:rsid w:val="009C1113"/>
    <w:rsid w:val="009C77D5"/>
    <w:rsid w:val="009D6639"/>
    <w:rsid w:val="009D68DF"/>
    <w:rsid w:val="00A13AA8"/>
    <w:rsid w:val="00A20F89"/>
    <w:rsid w:val="00A35519"/>
    <w:rsid w:val="00A35F25"/>
    <w:rsid w:val="00A37AE6"/>
    <w:rsid w:val="00A4231C"/>
    <w:rsid w:val="00A4400B"/>
    <w:rsid w:val="00A52D07"/>
    <w:rsid w:val="00A565D3"/>
    <w:rsid w:val="00A67701"/>
    <w:rsid w:val="00A71C8D"/>
    <w:rsid w:val="00A94129"/>
    <w:rsid w:val="00AB1569"/>
    <w:rsid w:val="00AB3C98"/>
    <w:rsid w:val="00AE370D"/>
    <w:rsid w:val="00AF1B20"/>
    <w:rsid w:val="00AF7C5E"/>
    <w:rsid w:val="00B20989"/>
    <w:rsid w:val="00B508D6"/>
    <w:rsid w:val="00B5317C"/>
    <w:rsid w:val="00B838FA"/>
    <w:rsid w:val="00B920C8"/>
    <w:rsid w:val="00BA190E"/>
    <w:rsid w:val="00BA269B"/>
    <w:rsid w:val="00BB426E"/>
    <w:rsid w:val="00BB57BA"/>
    <w:rsid w:val="00BC3943"/>
    <w:rsid w:val="00BD3417"/>
    <w:rsid w:val="00BE2635"/>
    <w:rsid w:val="00BE6AD3"/>
    <w:rsid w:val="00BE7040"/>
    <w:rsid w:val="00BF1CEC"/>
    <w:rsid w:val="00C06AA9"/>
    <w:rsid w:val="00C14713"/>
    <w:rsid w:val="00C2555B"/>
    <w:rsid w:val="00C41291"/>
    <w:rsid w:val="00C41FE8"/>
    <w:rsid w:val="00C46679"/>
    <w:rsid w:val="00C472F3"/>
    <w:rsid w:val="00C53B99"/>
    <w:rsid w:val="00C569EE"/>
    <w:rsid w:val="00C57428"/>
    <w:rsid w:val="00C74467"/>
    <w:rsid w:val="00C81C04"/>
    <w:rsid w:val="00C87797"/>
    <w:rsid w:val="00C93D41"/>
    <w:rsid w:val="00CA1509"/>
    <w:rsid w:val="00CA603C"/>
    <w:rsid w:val="00CB0EC7"/>
    <w:rsid w:val="00CB14CC"/>
    <w:rsid w:val="00CC204E"/>
    <w:rsid w:val="00CD11B3"/>
    <w:rsid w:val="00CD5867"/>
    <w:rsid w:val="00CD6041"/>
    <w:rsid w:val="00CE0177"/>
    <w:rsid w:val="00CE21A5"/>
    <w:rsid w:val="00D37A65"/>
    <w:rsid w:val="00D47D49"/>
    <w:rsid w:val="00D51D2A"/>
    <w:rsid w:val="00D52D8F"/>
    <w:rsid w:val="00D57F69"/>
    <w:rsid w:val="00D60544"/>
    <w:rsid w:val="00D640AD"/>
    <w:rsid w:val="00D7050D"/>
    <w:rsid w:val="00D76568"/>
    <w:rsid w:val="00D80226"/>
    <w:rsid w:val="00D85A3B"/>
    <w:rsid w:val="00DA23CE"/>
    <w:rsid w:val="00DC49FE"/>
    <w:rsid w:val="00DC513F"/>
    <w:rsid w:val="00DD7C7E"/>
    <w:rsid w:val="00DE1CE3"/>
    <w:rsid w:val="00E02514"/>
    <w:rsid w:val="00E11FBB"/>
    <w:rsid w:val="00E17565"/>
    <w:rsid w:val="00E25F2B"/>
    <w:rsid w:val="00E46E94"/>
    <w:rsid w:val="00E514CC"/>
    <w:rsid w:val="00E54426"/>
    <w:rsid w:val="00E60860"/>
    <w:rsid w:val="00E70D87"/>
    <w:rsid w:val="00E91CFD"/>
    <w:rsid w:val="00EA39AB"/>
    <w:rsid w:val="00EB4AB3"/>
    <w:rsid w:val="00EC459C"/>
    <w:rsid w:val="00ED5344"/>
    <w:rsid w:val="00ED76BA"/>
    <w:rsid w:val="00EE64C2"/>
    <w:rsid w:val="00EF3FE7"/>
    <w:rsid w:val="00EF7A11"/>
    <w:rsid w:val="00F23634"/>
    <w:rsid w:val="00F2758C"/>
    <w:rsid w:val="00F46A78"/>
    <w:rsid w:val="00F55CD8"/>
    <w:rsid w:val="00F715A8"/>
    <w:rsid w:val="00F76487"/>
    <w:rsid w:val="00F810C9"/>
    <w:rsid w:val="00FC3643"/>
    <w:rsid w:val="00FD365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D95E0FB-4F6A-461E-8C60-060FCCE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link w:val="HeaderChar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55D"/>
    <w:pPr>
      <w:ind w:left="720"/>
    </w:pPr>
  </w:style>
  <w:style w:type="character" w:customStyle="1" w:styleId="HeaderChar">
    <w:name w:val="Header Char"/>
    <w:basedOn w:val="DefaultParagraphFont"/>
    <w:link w:val="Header"/>
    <w:rsid w:val="00261A3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B2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Representatives - RSN.dot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rsn1</dc:creator>
  <cp:lastModifiedBy>Red Seal Notary - Blake McClung</cp:lastModifiedBy>
  <cp:revision>6</cp:revision>
  <cp:lastPrinted>2014-09-12T15:46:00Z</cp:lastPrinted>
  <dcterms:created xsi:type="dcterms:W3CDTF">2020-11-18T15:33:00Z</dcterms:created>
  <dcterms:modified xsi:type="dcterms:W3CDTF">2020-12-08T19:53:00Z</dcterms:modified>
</cp:coreProperties>
</file>